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Description w:val="f69e897c-8ddf-4a95-a264-d76941855cc3 "/>
      </w:tblPr>
      <w:tblGrid>
        <w:gridCol w:w="1843"/>
        <w:gridCol w:w="991"/>
        <w:gridCol w:w="647"/>
        <w:gridCol w:w="2753"/>
        <w:gridCol w:w="2828"/>
        <w:gridCol w:w="10"/>
      </w:tblGrid>
      <w:tr w:rsidR="00A2283C" w:rsidRPr="00A2283C" w:rsidTr="00BC4222">
        <w:tc>
          <w:tcPr>
            <w:tcW w:w="9072" w:type="dxa"/>
            <w:gridSpan w:val="6"/>
            <w:shd w:val="clear" w:color="auto" w:fill="C5E0B3" w:themeFill="accent6" w:themeFillTint="66"/>
          </w:tcPr>
          <w:p w:rsidR="00A2283C" w:rsidRPr="00A2283C" w:rsidRDefault="0017668F" w:rsidP="009A61F1">
            <w:pPr>
              <w:pStyle w:val="berschrift1"/>
              <w:outlineLvl w:val="0"/>
              <w:rPr>
                <w:color w:val="000000" w:themeColor="text1"/>
              </w:rPr>
            </w:pPr>
            <w:bookmarkStart w:id="0" w:name="_GoBack"/>
            <w:bookmarkEnd w:id="0"/>
            <w:r>
              <w:t>Kontaktdaten Mandant</w:t>
            </w:r>
          </w:p>
        </w:tc>
      </w:tr>
      <w:tr w:rsidR="00CC673F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CC673F" w:rsidRPr="00CC673F" w:rsidRDefault="00CC673F" w:rsidP="00E734C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CC673F"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Name, Vorname "/>
            <w:tag w:val="Name, Vorname "/>
            <w:id w:val="1163046969"/>
            <w:placeholder>
              <w:docPart w:val="DDE0F48A045A44BABF18AA018B705A7C"/>
            </w:placeholder>
          </w:sdtPr>
          <w:sdtEndPr/>
          <w:sdtContent>
            <w:tc>
              <w:tcPr>
                <w:tcW w:w="6228" w:type="dxa"/>
                <w:gridSpan w:val="3"/>
              </w:tcPr>
              <w:sdt>
                <w:sdtPr>
                  <w:rPr>
                    <w:rFonts w:ascii="Arial" w:hAnsi="Arial" w:cs="Arial"/>
                    <w:i/>
                    <w:color w:val="D9D9D9" w:themeColor="background1" w:themeShade="D9"/>
                    <w:sz w:val="18"/>
                    <w:szCs w:val="18"/>
                  </w:rPr>
                  <w:id w:val="-1247263577"/>
                  <w:placeholder>
                    <w:docPart w:val="6A9740BC6B1C4A878B56272604F1E7F1"/>
                  </w:placeholder>
                  <w:showingPlcHdr/>
                  <w:text/>
                </w:sdtPr>
                <w:sdtEndPr/>
                <w:sdtContent>
                  <w:p w:rsidR="00CC673F" w:rsidRPr="00A2283C" w:rsidRDefault="0008560D" w:rsidP="00E734CD">
                    <w:pPr>
                      <w:keepNext/>
                      <w:keepLines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8560D">
                      <w:rPr>
                        <w:rStyle w:val="Platzhaltertext"/>
                        <w:i/>
                        <w:color w:val="D9D9D9" w:themeColor="background1" w:themeShade="D9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CC673F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CC673F" w:rsidRPr="00CC673F" w:rsidRDefault="00CC673F" w:rsidP="00E734C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CC673F">
              <w:rPr>
                <w:rFonts w:ascii="Arial" w:hAnsi="Arial" w:cs="Arial"/>
                <w:sz w:val="18"/>
                <w:szCs w:val="18"/>
              </w:rPr>
              <w:t>Telefon</w:t>
            </w:r>
            <w:r w:rsidR="008B1306">
              <w:rPr>
                <w:rFonts w:ascii="Arial" w:hAnsi="Arial" w:cs="Arial"/>
                <w:sz w:val="18"/>
                <w:szCs w:val="18"/>
              </w:rPr>
              <w:t>/ E-Mail: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lefonnummer"/>
            <w:tag w:val="Telefonnummer"/>
            <w:id w:val="-604121030"/>
            <w:placeholder>
              <w:docPart w:val="5F2865306591429F98448F3F8CE91DA4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CC673F" w:rsidRPr="00A2283C" w:rsidRDefault="00B33261" w:rsidP="00E734CD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CC673F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CC673F" w:rsidRPr="00CC673F" w:rsidRDefault="00CC673F" w:rsidP="00E734C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CC673F">
              <w:rPr>
                <w:rFonts w:ascii="Arial" w:hAnsi="Arial" w:cs="Arial"/>
                <w:sz w:val="18"/>
                <w:szCs w:val="18"/>
              </w:rPr>
              <w:t>Bankname:</w:t>
            </w:r>
          </w:p>
          <w:p w:rsidR="00CC673F" w:rsidRPr="00CC673F" w:rsidRDefault="00CC673F" w:rsidP="00E734CD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CC673F">
              <w:rPr>
                <w:rFonts w:ascii="Arial" w:hAnsi="Arial" w:cs="Arial"/>
                <w:b/>
                <w:sz w:val="18"/>
                <w:szCs w:val="18"/>
              </w:rPr>
              <w:t>IBAN: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Banknahme, IBAN"/>
            <w:tag w:val="Banknahme"/>
            <w:id w:val="-1752804259"/>
            <w:placeholder>
              <w:docPart w:val="4B2A6408AAE841E0A876D1DFB39C91A5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CC673F" w:rsidRPr="00A2283C" w:rsidRDefault="00B33261" w:rsidP="00E734CD">
                <w:pPr>
                  <w:keepNext/>
                  <w:keepLines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CC673F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CC673F" w:rsidRPr="00CC673F" w:rsidRDefault="00CC673F" w:rsidP="00E734C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CC673F">
              <w:rPr>
                <w:rFonts w:ascii="Arial" w:hAnsi="Arial" w:cs="Arial"/>
                <w:sz w:val="18"/>
                <w:szCs w:val="18"/>
              </w:rPr>
              <w:t>Aktuelle Steuernummer: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Steuernummer z.B. 301/1234/5678"/>
            <w:tag w:val="Steuernummer z.B. 301/1234/5678"/>
            <w:id w:val="-817500728"/>
            <w:placeholder>
              <w:docPart w:val="9D3EDA2770C64E8082C07C0E0655A811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CC673F" w:rsidRPr="00A2283C" w:rsidRDefault="00B33261" w:rsidP="00E734CD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A2283C" w:rsidRPr="00A2283C" w:rsidTr="00BC4222">
        <w:trPr>
          <w:gridAfter w:val="1"/>
          <w:wAfter w:w="10" w:type="dxa"/>
        </w:trPr>
        <w:tc>
          <w:tcPr>
            <w:tcW w:w="9062" w:type="dxa"/>
            <w:gridSpan w:val="5"/>
            <w:shd w:val="clear" w:color="auto" w:fill="C5E0B3" w:themeFill="accent6" w:themeFillTint="66"/>
          </w:tcPr>
          <w:p w:rsidR="00A2283C" w:rsidRPr="006C4385" w:rsidRDefault="00A2283C" w:rsidP="00E32019">
            <w:pPr>
              <w:keepNext/>
              <w:keepLines/>
              <w:rPr>
                <w:rFonts w:ascii="Arial" w:hAnsi="Arial" w:cs="Arial"/>
                <w:b/>
                <w:vanish/>
              </w:rPr>
            </w:pPr>
            <w:r w:rsidRPr="006C4385">
              <w:rPr>
                <w:rFonts w:ascii="Arial" w:hAnsi="Arial" w:cs="Arial"/>
                <w:b/>
              </w:rPr>
              <w:t>Persönliche Daten</w:t>
            </w:r>
          </w:p>
        </w:tc>
      </w:tr>
      <w:tr w:rsidR="00A2283C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A2283C" w:rsidRPr="00A2283C" w:rsidRDefault="00A2283C" w:rsidP="00E32019">
            <w:pPr>
              <w:keepNext/>
              <w:keepLines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Geburtsdatum: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Geburtsdatum"/>
            <w:tag w:val="Geburtsdatum"/>
            <w:id w:val="1993370678"/>
            <w:placeholder>
              <w:docPart w:val="AF85F9DFCBD84C23BEE2DE16217DA47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gridSpan w:val="3"/>
              </w:tcPr>
              <w:p w:rsidR="00A2283C" w:rsidRPr="00A2283C" w:rsidRDefault="00B33261" w:rsidP="00E32019">
                <w:pPr>
                  <w:keepNext/>
                  <w:keepLines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Sie, um ein Datum einzugeben.</w:t>
                </w:r>
              </w:p>
            </w:tc>
          </w:sdtContent>
        </w:sdt>
      </w:tr>
      <w:tr w:rsidR="00A2283C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A2283C" w:rsidRPr="00A2283C" w:rsidRDefault="00A2283C" w:rsidP="00E32019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Religion:</w:t>
            </w: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igion"/>
            <w:tag w:val="Religion"/>
            <w:id w:val="-1945528470"/>
            <w:placeholder>
              <w:docPart w:val="C8944F20CA4D4CE58EE5ABDEF3705FC0"/>
            </w:placeholder>
            <w:showingPlcHdr/>
            <w:comboBox>
              <w:listItem w:value="Wählen Sie ein Element aus."/>
              <w:listItem w:displayText="römisch-katholisch" w:value="römisch-katholisch"/>
              <w:listItem w:displayText="evangelisch" w:value="evangelisch"/>
              <w:listItem w:displayText="konfessionslos" w:value="konfessionslos"/>
              <w:listItem w:displayText="sonstige (mit Kirchensteuerberechnung)" w:value="sonstige (mit Kirchensteuerberechnung)"/>
              <w:listItem w:displayText="sonstige sonstige (ohne Kirchensteuerberechnung)" w:value="sonstige sonstige (ohne Kirchensteuerberechnung)"/>
            </w:comboBox>
          </w:sdtPr>
          <w:sdtEndPr/>
          <w:sdtContent>
            <w:tc>
              <w:tcPr>
                <w:tcW w:w="6228" w:type="dxa"/>
                <w:gridSpan w:val="3"/>
              </w:tcPr>
              <w:p w:rsidR="00A2283C" w:rsidRPr="00A2283C" w:rsidRDefault="00D46B4E" w:rsidP="00E32019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Wählen Sie ein Element aus.</w:t>
                </w:r>
              </w:p>
            </w:tc>
          </w:sdtContent>
        </w:sdt>
      </w:tr>
      <w:tr w:rsidR="00D92E52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D92E52" w:rsidRPr="00A2283C" w:rsidRDefault="00D92E52" w:rsidP="00D92E52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Identifikationsnummer: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dentifikationsnummer (IDNr), 11 Ziffern"/>
            <w:tag w:val="Identifikationsnummer (IDNr), 11 Ziffern"/>
            <w:id w:val="-1042202553"/>
            <w:placeholder>
              <w:docPart w:val="05154947E14640A8922F9DA1F8139C5E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D92E52" w:rsidRPr="00A2283C" w:rsidRDefault="00FB66AE" w:rsidP="00D92E52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337E27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337E27" w:rsidRPr="00A2283C" w:rsidRDefault="0008252D" w:rsidP="00E32019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Berufsbezeichnung</w:t>
            </w:r>
            <w:r w:rsidR="00D92E5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Berufsbezeichnung"/>
            <w:tag w:val="Berufsbezeichnung"/>
            <w:id w:val="-1983993974"/>
            <w:placeholder>
              <w:docPart w:val="88D848AF853C46BCB08BADD079396B41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337E27" w:rsidRPr="00A2283C" w:rsidRDefault="00FB66AE" w:rsidP="00E32019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08252D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08252D" w:rsidRDefault="0008252D" w:rsidP="00E32019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Fahrten Wohnung-Arbeit, km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Fahrten Wohnung-Arbeit, km einfache Strecke"/>
            <w:tag w:val="Berufsbezeichnung"/>
            <w:id w:val="-1149818931"/>
            <w:placeholder>
              <w:docPart w:val="268940E20BB74ED6A484C41ED6EC7B19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08252D" w:rsidRPr="00A2283C" w:rsidRDefault="00FB66AE" w:rsidP="00E32019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BC4222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BC4222" w:rsidRDefault="00BC4222" w:rsidP="00CA1D7E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Arbeitstage/Woche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z.B. 5 Tage/ Woche = 230 Tage im Jahr"/>
            <w:tag w:val="z.B. 5 Tage/ Woche = 230 Tage im Jahr"/>
            <w:id w:val="978416867"/>
            <w:placeholder>
              <w:docPart w:val="25E7DFF905E04C1CB849997BA6EED06C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BC4222" w:rsidRPr="00A2283C" w:rsidRDefault="00BC4222" w:rsidP="00CA1D7E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A2283C" w:rsidRPr="00A2283C" w:rsidTr="00BC4222">
        <w:trPr>
          <w:gridAfter w:val="1"/>
          <w:wAfter w:w="10" w:type="dxa"/>
        </w:trPr>
        <w:tc>
          <w:tcPr>
            <w:tcW w:w="9062" w:type="dxa"/>
            <w:gridSpan w:val="5"/>
            <w:shd w:val="clear" w:color="auto" w:fill="C5E0B3" w:themeFill="accent6" w:themeFillTint="66"/>
          </w:tcPr>
          <w:p w:rsidR="00A2283C" w:rsidRPr="008A6818" w:rsidRDefault="00A2283C" w:rsidP="001B4EB1">
            <w:pPr>
              <w:pStyle w:val="berschrift1"/>
              <w:outlineLvl w:val="0"/>
            </w:pPr>
            <w:bookmarkStart w:id="1" w:name="_Toc522273908"/>
            <w:bookmarkStart w:id="2" w:name="Kind"/>
            <w:r w:rsidRPr="008A6818">
              <w:t>Ehe</w:t>
            </w:r>
            <w:r w:rsidR="00931DE9">
              <w:t>-/Lebens</w:t>
            </w:r>
            <w:r w:rsidRPr="008A6818">
              <w:t>partner</w:t>
            </w:r>
            <w:bookmarkEnd w:id="1"/>
          </w:p>
        </w:tc>
      </w:tr>
      <w:tr w:rsidR="006C4385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6C4385" w:rsidRDefault="006C4385" w:rsidP="0008252D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Name, Vorname</w:t>
            </w:r>
            <w:r w:rsidR="00A676D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Name, Vorname"/>
            <w:tag w:val="Name, Vorname"/>
            <w:id w:val="1928302154"/>
            <w:placeholder>
              <w:docPart w:val="AD58F81F0D704A60ABF8D8FC633D5DDB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6C4385" w:rsidRPr="00A2283C" w:rsidRDefault="00FB66AE" w:rsidP="0008252D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08252D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08252D" w:rsidRPr="00A2283C" w:rsidRDefault="0008252D" w:rsidP="0008252D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Verheiratet (standesamtl.) seit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Heiratsdatum"/>
            <w:tag w:val="Heiratsdatum"/>
            <w:id w:val="-1703392733"/>
            <w:placeholder>
              <w:docPart w:val="E6F77A784F3141F193AB01D802786D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gridSpan w:val="3"/>
              </w:tcPr>
              <w:p w:rsidR="0008252D" w:rsidRPr="00A2283C" w:rsidRDefault="00FB66AE" w:rsidP="0008252D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Sie, um ein Datum einzugeben.</w:t>
                </w:r>
              </w:p>
            </w:tc>
          </w:sdtContent>
        </w:sdt>
      </w:tr>
      <w:tr w:rsidR="0008252D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08252D" w:rsidRPr="00A2283C" w:rsidRDefault="0008252D" w:rsidP="00806D0E">
            <w:pPr>
              <w:keepNext/>
              <w:keepLines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Geburtsdatum: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Geburtsdatum"/>
            <w:tag w:val="Geburtsdatum"/>
            <w:id w:val="-116453321"/>
            <w:placeholder>
              <w:docPart w:val="A787D42A57024604BF32B24807B95A7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  <w:gridSpan w:val="3"/>
              </w:tcPr>
              <w:p w:rsidR="0008252D" w:rsidRPr="00A2283C" w:rsidRDefault="00FB66AE" w:rsidP="00806D0E">
                <w:pPr>
                  <w:keepNext/>
                  <w:keepLines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Sie, um ein Datum einzugeben.</w:t>
                </w:r>
              </w:p>
            </w:tc>
          </w:sdtContent>
        </w:sdt>
      </w:tr>
      <w:tr w:rsidR="00FB66AE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FB66AE" w:rsidRPr="00A2283C" w:rsidRDefault="00FB66AE" w:rsidP="00FB66AE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Religion:</w:t>
            </w: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igion"/>
            <w:tag w:val="Religion"/>
            <w:id w:val="243931993"/>
            <w:placeholder>
              <w:docPart w:val="8B5BCD6B21EC4C08A265E20E557C0871"/>
            </w:placeholder>
            <w:showingPlcHdr/>
            <w:comboBox>
              <w:listItem w:value="Wählen Sie ein Element aus."/>
              <w:listItem w:displayText="römisch-katholisch" w:value="römisch-katholisch"/>
              <w:listItem w:displayText="evangelisch" w:value="evangelisch"/>
              <w:listItem w:displayText="konfessionslos" w:value="konfessionslos"/>
              <w:listItem w:displayText="sonstige (mit Kirchensteuerberechnung)" w:value="sonstige (mit Kirchensteuerberechnung)"/>
              <w:listItem w:displayText="sonstige sonstige (ohne Kirchensteuerberechnung)" w:value="sonstige sonstige (ohne Kirchensteuerberechnung)"/>
            </w:comboBox>
          </w:sdtPr>
          <w:sdtEndPr/>
          <w:sdtContent>
            <w:tc>
              <w:tcPr>
                <w:tcW w:w="6228" w:type="dxa"/>
                <w:gridSpan w:val="3"/>
              </w:tcPr>
              <w:p w:rsidR="00FB66AE" w:rsidRPr="00A2283C" w:rsidRDefault="00FB66AE" w:rsidP="00FB66AE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Wählen Sie ein Element aus.</w:t>
                </w:r>
              </w:p>
            </w:tc>
          </w:sdtContent>
        </w:sdt>
      </w:tr>
      <w:tr w:rsidR="00FB66AE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FB66AE" w:rsidRPr="00A2283C" w:rsidRDefault="00FB66AE" w:rsidP="00FB66AE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Identifikationsnummer: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dentifikationsnummer (IDNr), 11 Ziffern"/>
            <w:tag w:val="Identifikationsnummer (IDNr), 11 Ziffern"/>
            <w:id w:val="-2039191817"/>
            <w:placeholder>
              <w:docPart w:val="EB4821EE11CF4C0DB2A362E3B29F1BE2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FB66AE" w:rsidRPr="00A2283C" w:rsidRDefault="00FB66AE" w:rsidP="00FB66AE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66AE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FB66AE" w:rsidRPr="00A2283C" w:rsidRDefault="00FB66AE" w:rsidP="00FB66AE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Berufsbezeichnung: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Berufsbezeichnung"/>
            <w:tag w:val="Berufsbezeichnung"/>
            <w:id w:val="-180128461"/>
            <w:placeholder>
              <w:docPart w:val="9404885E34A8421D8EEAB9D5FA285ED7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FB66AE" w:rsidRPr="00A2283C" w:rsidRDefault="00FB66AE" w:rsidP="00FB66AE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66AE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FB66AE" w:rsidRDefault="00FB66AE" w:rsidP="00FB66AE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Fahrten Wohnung-Arbeit, km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Fahrten Wohnung-Arbeit, km einfache Strecke"/>
            <w:tag w:val="Berufsbezeichnung"/>
            <w:id w:val="-1911768126"/>
            <w:placeholder>
              <w:docPart w:val="855A5AFC69884C5AB0424B1631809388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FB66AE" w:rsidRPr="00A2283C" w:rsidRDefault="00FB66AE" w:rsidP="00FB66AE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66AE" w:rsidRPr="00A2283C" w:rsidTr="00BC4222">
        <w:trPr>
          <w:gridAfter w:val="1"/>
          <w:wAfter w:w="10" w:type="dxa"/>
        </w:trPr>
        <w:tc>
          <w:tcPr>
            <w:tcW w:w="2834" w:type="dxa"/>
            <w:gridSpan w:val="2"/>
          </w:tcPr>
          <w:p w:rsidR="00FB66AE" w:rsidRDefault="00FB66AE" w:rsidP="00FB66AE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Arbeitstage/Woche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z.B. 5 Tage/ Woche = 230 Tage im Jahr"/>
            <w:tag w:val="z.B. 5 Tage/ Woche = 230 Tage im Jahr"/>
            <w:id w:val="1823927108"/>
            <w:placeholder>
              <w:docPart w:val="C17DCA93516544CD981B6AF2CC74EDAC"/>
            </w:placeholder>
            <w:showingPlcHdr/>
          </w:sdtPr>
          <w:sdtEndPr/>
          <w:sdtContent>
            <w:tc>
              <w:tcPr>
                <w:tcW w:w="6228" w:type="dxa"/>
                <w:gridSpan w:val="3"/>
              </w:tcPr>
              <w:p w:rsidR="00FB66AE" w:rsidRPr="00A2283C" w:rsidRDefault="00FB66AE" w:rsidP="00FB66AE">
                <w:pPr>
                  <w:keepNext/>
                  <w:keepLines/>
                  <w:rPr>
                    <w:rFonts w:ascii="Arial" w:hAnsi="Arial" w:cs="Arial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A2283C" w:rsidRPr="00092CC7" w:rsidTr="00BC4222">
        <w:trPr>
          <w:gridAfter w:val="1"/>
          <w:wAfter w:w="10" w:type="dxa"/>
        </w:trPr>
        <w:tc>
          <w:tcPr>
            <w:tcW w:w="9062" w:type="dxa"/>
            <w:gridSpan w:val="5"/>
            <w:shd w:val="clear" w:color="auto" w:fill="C5E0B3" w:themeFill="accent6" w:themeFillTint="66"/>
          </w:tcPr>
          <w:p w:rsidR="00A2283C" w:rsidRPr="00092CC7" w:rsidRDefault="00A2283C" w:rsidP="00937992">
            <w:pPr>
              <w:pStyle w:val="berschrift1"/>
              <w:outlineLvl w:val="0"/>
            </w:pPr>
            <w:bookmarkStart w:id="3" w:name="_Toc522273909"/>
            <w:r w:rsidRPr="00092CC7">
              <w:t>Kinder</w:t>
            </w:r>
            <w:bookmarkEnd w:id="3"/>
            <w:r w:rsidR="00E776AF">
              <w:t xml:space="preserve"> unter 24. Lebensjahr</w:t>
            </w:r>
          </w:p>
        </w:tc>
      </w:tr>
      <w:tr w:rsidR="00E776AF" w:rsidRPr="00A2283C" w:rsidTr="00BC4222">
        <w:trPr>
          <w:gridAfter w:val="1"/>
          <w:wAfter w:w="10" w:type="dxa"/>
          <w:trHeight w:val="379"/>
        </w:trPr>
        <w:tc>
          <w:tcPr>
            <w:tcW w:w="1843" w:type="dxa"/>
          </w:tcPr>
          <w:p w:rsidR="00E776AF" w:rsidRPr="00A2283C" w:rsidRDefault="00E776AF" w:rsidP="00E776AF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Vorname</w:t>
            </w:r>
          </w:p>
        </w:tc>
        <w:tc>
          <w:tcPr>
            <w:tcW w:w="1638" w:type="dxa"/>
            <w:gridSpan w:val="2"/>
          </w:tcPr>
          <w:p w:rsidR="00E776AF" w:rsidRPr="00A2283C" w:rsidRDefault="00E776AF" w:rsidP="00E776AF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2283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Geburtsdatum</w:t>
            </w:r>
          </w:p>
        </w:tc>
        <w:tc>
          <w:tcPr>
            <w:tcW w:w="2753" w:type="dxa"/>
          </w:tcPr>
          <w:p w:rsidR="00E776AF" w:rsidRPr="00A2283C" w:rsidRDefault="00E776AF" w:rsidP="00E776AF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Tätigkeit</w:t>
            </w:r>
            <w:r w:rsidR="008031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Adresse bei auswärtigem Wohnort</w:t>
            </w:r>
          </w:p>
        </w:tc>
        <w:tc>
          <w:tcPr>
            <w:tcW w:w="2828" w:type="dxa"/>
          </w:tcPr>
          <w:p w:rsidR="00E776AF" w:rsidRPr="00D92E52" w:rsidRDefault="00E776AF" w:rsidP="00E776AF">
            <w:pPr>
              <w:keepNext/>
              <w:keepLines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D92E5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Namen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Geburtsdatum</w:t>
            </w:r>
            <w:r w:rsidRPr="00D92E5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und Anschrift leiblicher Eltern falls abweichend:</w:t>
            </w:r>
          </w:p>
        </w:tc>
      </w:tr>
      <w:tr w:rsidR="00E776AF" w:rsidRPr="00A2283C" w:rsidTr="00BC4222">
        <w:trPr>
          <w:gridAfter w:val="1"/>
          <w:wAfter w:w="10" w:type="dxa"/>
          <w:trHeight w:val="516"/>
        </w:trPr>
        <w:tc>
          <w:tcPr>
            <w:tcW w:w="1843" w:type="dxa"/>
          </w:tcPr>
          <w:p w:rsidR="00E776AF" w:rsidRDefault="00E776AF" w:rsidP="00E776AF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1.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Vorname (Nachname, falls abweichend). Bei meheren "/>
                <w:tag w:val="Vorname des Kindes (Nachname, falls abweichend)"/>
                <w:id w:val="-1455160750"/>
                <w:placeholder>
                  <w:docPart w:val="0A51D7392D674BB2BDE3800E4C4FE02D"/>
                </w:placeholder>
                <w:showingPlcHdr/>
              </w:sdtPr>
              <w:sdtEndPr/>
              <w:sdtContent>
                <w:r w:rsidR="002A5371"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alias w:val="Geburtsdatum des Kinders"/>
            <w:tag w:val="Geburtsdatum des Kinders"/>
            <w:id w:val="40649426"/>
            <w:placeholder>
              <w:docPart w:val="F1C1DDEAC7BF442F8B928DEDFFE1044D"/>
            </w:placeholder>
            <w:showingPlcHdr/>
          </w:sdtPr>
          <w:sdtEndPr/>
          <w:sdtContent>
            <w:tc>
              <w:tcPr>
                <w:tcW w:w="1638" w:type="dxa"/>
                <w:gridSpan w:val="2"/>
              </w:tcPr>
              <w:p w:rsidR="00E776AF" w:rsidRPr="00A2283C" w:rsidRDefault="002A5371" w:rsidP="00E776AF">
                <w:pPr>
                  <w:keepNext/>
                  <w:keepLines/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alias w:val="Tätigkeit (z.B. Ausbildung ab wann bis wann)"/>
            <w:tag w:val="Tätigkeit (z.B Ausbildung ab wann bis wann)"/>
            <w:id w:val="-714189187"/>
            <w:placeholder>
              <w:docPart w:val="29A6D3CBA61C408AAB78CD9A137CDB2E"/>
            </w:placeholder>
            <w:showingPlcHdr/>
          </w:sdtPr>
          <w:sdtEndPr/>
          <w:sdtContent>
            <w:tc>
              <w:tcPr>
                <w:tcW w:w="2753" w:type="dxa"/>
              </w:tcPr>
              <w:p w:rsidR="00E776AF" w:rsidRDefault="002A5371" w:rsidP="00E776AF">
                <w:pPr>
                  <w:keepNext/>
                  <w:keepLines/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</w:rPr>
            <w:alias w:val="Namen, Geburtsdatum und Anschrift leiblicher Eltern falls abweichend:"/>
            <w:tag w:val="Namen, Geburtsdatum und Anschrift leiblicher Eltern falls abweichend:"/>
            <w:id w:val="-1839616525"/>
            <w:placeholder>
              <w:docPart w:val="1E52FE0330F140CDA930457A7454A614"/>
            </w:placeholder>
            <w:showingPlcHdr/>
          </w:sdtPr>
          <w:sdtEndPr/>
          <w:sdtContent>
            <w:tc>
              <w:tcPr>
                <w:tcW w:w="2828" w:type="dxa"/>
              </w:tcPr>
              <w:p w:rsidR="00E776AF" w:rsidRPr="00D92E52" w:rsidRDefault="002A5371" w:rsidP="00E776AF">
                <w:pPr>
                  <w:keepNext/>
                  <w:keepLines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</w:pPr>
                <w:r w:rsidRPr="0008560D">
                  <w:rPr>
                    <w:rStyle w:val="Platzhaltertext"/>
                    <w:i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</w:tbl>
    <w:p w:rsidR="005435F3" w:rsidRDefault="005435F3" w:rsidP="00F51C62">
      <w:pPr>
        <w:spacing w:after="0"/>
        <w:rPr>
          <w:rFonts w:ascii="Arial" w:hAnsi="Arial" w:cs="Arial"/>
          <w:b/>
          <w:sz w:val="20"/>
          <w:szCs w:val="20"/>
        </w:rPr>
      </w:pPr>
    </w:p>
    <w:p w:rsidR="00F51C62" w:rsidRDefault="00F51C62" w:rsidP="00F51C62">
      <w:pPr>
        <w:spacing w:after="0"/>
        <w:rPr>
          <w:rFonts w:ascii="Arial" w:hAnsi="Arial" w:cs="Arial"/>
          <w:b/>
          <w:sz w:val="20"/>
          <w:szCs w:val="20"/>
        </w:rPr>
      </w:pPr>
      <w:r w:rsidRPr="00F51C62">
        <w:rPr>
          <w:rFonts w:ascii="Arial" w:hAnsi="Arial" w:cs="Arial"/>
          <w:b/>
          <w:sz w:val="20"/>
          <w:szCs w:val="20"/>
        </w:rPr>
        <w:t>Einzureichende Unterlagen:</w:t>
      </w:r>
    </w:p>
    <w:p w:rsidR="0033414C" w:rsidRPr="00D46B4E" w:rsidRDefault="0033414C" w:rsidP="00F51C62">
      <w:pPr>
        <w:spacing w:after="0"/>
        <w:rPr>
          <w:rFonts w:ascii="Arial" w:hAnsi="Arial" w:cs="Arial"/>
          <w:b/>
          <w:sz w:val="16"/>
          <w:szCs w:val="16"/>
        </w:rPr>
      </w:pP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971170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35811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035811">
        <w:rPr>
          <w:rFonts w:ascii="Arial" w:hAnsi="Arial" w:cs="Arial"/>
          <w:sz w:val="20"/>
          <w:szCs w:val="20"/>
        </w:rPr>
        <w:tab/>
      </w:r>
      <w:r w:rsidR="00F51C62" w:rsidRPr="00F51C62">
        <w:rPr>
          <w:rFonts w:ascii="Arial" w:hAnsi="Arial" w:cs="Arial"/>
          <w:sz w:val="20"/>
          <w:szCs w:val="20"/>
        </w:rPr>
        <w:t>Einkommensteuerbescheid des letzten Jahres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1959556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Lohnsteuerbescheinigung des Arbeitgebers</w:t>
      </w:r>
    </w:p>
    <w:p w:rsidR="00F51C62" w:rsidRPr="00F51C62" w:rsidRDefault="008E3974" w:rsidP="00F51C62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209265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lückenlose Nachweise über Einkommensersatzleistungen (Krankengeld, ALG, Elterngeld, Mutterschaftsgeld…)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1421951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Nachweise Kinderbetreuungskosten (Kindergartenbeiträge)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2146422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Nachweise Riesterrente (Bescheinigung gem. § 92 EStG)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1089652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Nachweise Rürup- (Basis) Rente</w:t>
      </w:r>
      <w:r w:rsidR="00085BE7">
        <w:rPr>
          <w:rFonts w:ascii="Arial" w:hAnsi="Arial" w:cs="Arial"/>
          <w:sz w:val="20"/>
          <w:szCs w:val="20"/>
        </w:rPr>
        <w:t>, Einzahlungen in gesetzliche Rentenkassen (In- u. Ausl.)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743874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Nachweise Basiskrankenvers. Kinder</w:t>
      </w:r>
      <w:r w:rsidR="00085BE7">
        <w:rPr>
          <w:rFonts w:ascii="Arial" w:hAnsi="Arial" w:cs="Arial"/>
          <w:sz w:val="20"/>
          <w:szCs w:val="20"/>
        </w:rPr>
        <w:t xml:space="preserve"> in Ausbildung</w:t>
      </w:r>
      <w:r w:rsidR="00F51C62" w:rsidRPr="00F51C62">
        <w:rPr>
          <w:rFonts w:ascii="Arial" w:hAnsi="Arial" w:cs="Arial"/>
          <w:sz w:val="20"/>
          <w:szCs w:val="20"/>
        </w:rPr>
        <w:t xml:space="preserve"> (Lohnsteuerbescheinigung)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1619988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Nachweise Unfall</w:t>
      </w:r>
      <w:r w:rsidR="008B1306">
        <w:rPr>
          <w:rFonts w:ascii="Arial" w:hAnsi="Arial" w:cs="Arial"/>
          <w:sz w:val="20"/>
          <w:szCs w:val="20"/>
        </w:rPr>
        <w:t>-,</w:t>
      </w:r>
      <w:r w:rsidR="00F51C62" w:rsidRPr="00F51C62">
        <w:rPr>
          <w:rFonts w:ascii="Arial" w:hAnsi="Arial" w:cs="Arial"/>
          <w:sz w:val="20"/>
          <w:szCs w:val="20"/>
        </w:rPr>
        <w:t xml:space="preserve"> Berufsunfähigkeit</w:t>
      </w:r>
      <w:r w:rsidR="008B1306">
        <w:rPr>
          <w:rFonts w:ascii="Arial" w:hAnsi="Arial" w:cs="Arial"/>
          <w:sz w:val="20"/>
          <w:szCs w:val="20"/>
        </w:rPr>
        <w:t>- u. Berufsrechtsschutz</w:t>
      </w:r>
      <w:r w:rsidR="00F51C62" w:rsidRPr="00F51C62">
        <w:rPr>
          <w:rFonts w:ascii="Arial" w:hAnsi="Arial" w:cs="Arial"/>
          <w:sz w:val="20"/>
          <w:szCs w:val="20"/>
        </w:rPr>
        <w:t xml:space="preserve">versicherungen </w:t>
      </w:r>
    </w:p>
    <w:p w:rsidR="00F51C62" w:rsidRPr="00F51C62" w:rsidRDefault="008E3974" w:rsidP="00F51C62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663057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 xml:space="preserve">Belege Werbungskosten Arbeitnehmer (z. B. Gewerkschaftsbeiträge, Fachliteratur, Spesen, Fortbildung, Bewerbungskosten, </w:t>
      </w:r>
      <w:r w:rsidR="00085BE7">
        <w:rPr>
          <w:rFonts w:ascii="Arial" w:hAnsi="Arial" w:cs="Arial"/>
          <w:sz w:val="20"/>
          <w:szCs w:val="20"/>
        </w:rPr>
        <w:t xml:space="preserve">Telefonkosten, </w:t>
      </w:r>
      <w:r w:rsidR="00F51C62" w:rsidRPr="00F51C62">
        <w:rPr>
          <w:rFonts w:ascii="Arial" w:hAnsi="Arial" w:cs="Arial"/>
          <w:sz w:val="20"/>
          <w:szCs w:val="20"/>
        </w:rPr>
        <w:t>Arbeitskleidung</w:t>
      </w:r>
      <w:r w:rsidR="0033414C">
        <w:rPr>
          <w:rFonts w:ascii="Arial" w:hAnsi="Arial" w:cs="Arial"/>
          <w:sz w:val="20"/>
          <w:szCs w:val="20"/>
        </w:rPr>
        <w:t xml:space="preserve">, </w:t>
      </w:r>
      <w:r w:rsidR="00085BE7">
        <w:rPr>
          <w:rFonts w:ascii="Arial" w:hAnsi="Arial" w:cs="Arial"/>
          <w:sz w:val="20"/>
          <w:szCs w:val="20"/>
        </w:rPr>
        <w:t xml:space="preserve">Homeoffice, </w:t>
      </w:r>
      <w:r w:rsidR="0033414C">
        <w:rPr>
          <w:rFonts w:ascii="Arial" w:hAnsi="Arial" w:cs="Arial"/>
          <w:sz w:val="20"/>
          <w:szCs w:val="20"/>
        </w:rPr>
        <w:t>Unfallkosten bei Unf</w:t>
      </w:r>
      <w:r w:rsidR="00035811">
        <w:rPr>
          <w:rFonts w:ascii="Arial" w:hAnsi="Arial" w:cs="Arial"/>
          <w:sz w:val="20"/>
          <w:szCs w:val="20"/>
        </w:rPr>
        <w:t>all</w:t>
      </w:r>
      <w:r w:rsidR="0033414C">
        <w:rPr>
          <w:rFonts w:ascii="Arial" w:hAnsi="Arial" w:cs="Arial"/>
          <w:sz w:val="20"/>
          <w:szCs w:val="20"/>
        </w:rPr>
        <w:t xml:space="preserve"> auf Weg zur Arbeit</w:t>
      </w:r>
      <w:r w:rsidR="00F51C62" w:rsidRPr="00F51C62">
        <w:rPr>
          <w:rFonts w:ascii="Arial" w:hAnsi="Arial" w:cs="Arial"/>
          <w:sz w:val="20"/>
          <w:szCs w:val="20"/>
        </w:rPr>
        <w:t xml:space="preserve"> etc.)</w:t>
      </w:r>
    </w:p>
    <w:bookmarkStart w:id="4" w:name="_Hlk64013787"/>
    <w:p w:rsidR="00F51C62" w:rsidRDefault="008E3974" w:rsidP="00F51C62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255601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C5B8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 xml:space="preserve">Belege über Krankheitskosten, </w:t>
      </w:r>
      <w:r w:rsidR="006C5B8C">
        <w:rPr>
          <w:rFonts w:ascii="Arial" w:hAnsi="Arial" w:cs="Arial"/>
          <w:sz w:val="20"/>
          <w:szCs w:val="20"/>
        </w:rPr>
        <w:t>Aufstellung Fahrtkosten Ärzte, Apotheken, KH, Kur</w:t>
      </w:r>
    </w:p>
    <w:bookmarkEnd w:id="4"/>
    <w:p w:rsidR="006C5B8C" w:rsidRDefault="008E3974" w:rsidP="006C5B8C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949554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6C5B8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C5B8C" w:rsidRPr="00F51C62">
        <w:rPr>
          <w:rFonts w:ascii="Arial" w:hAnsi="Arial" w:cs="Arial"/>
          <w:sz w:val="20"/>
          <w:szCs w:val="20"/>
        </w:rPr>
        <w:tab/>
      </w:r>
      <w:r w:rsidR="006C5B8C">
        <w:rPr>
          <w:rFonts w:ascii="Arial" w:hAnsi="Arial" w:cs="Arial"/>
          <w:sz w:val="20"/>
          <w:szCs w:val="20"/>
        </w:rPr>
        <w:t>Nachweise Unterhalt (Kinder ohne Kindergeldanspr</w:t>
      </w:r>
      <w:r w:rsidR="00035811">
        <w:rPr>
          <w:rFonts w:ascii="Arial" w:hAnsi="Arial" w:cs="Arial"/>
          <w:sz w:val="20"/>
          <w:szCs w:val="20"/>
        </w:rPr>
        <w:t>uch</w:t>
      </w:r>
      <w:r w:rsidR="006C5B8C">
        <w:rPr>
          <w:rFonts w:ascii="Arial" w:hAnsi="Arial" w:cs="Arial"/>
          <w:sz w:val="20"/>
          <w:szCs w:val="20"/>
        </w:rPr>
        <w:t>, Ehegatten in Trennung, Eltern)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1158299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Behindertennachweis</w:t>
      </w:r>
      <w:r w:rsidR="0033414C">
        <w:rPr>
          <w:rFonts w:ascii="Arial" w:hAnsi="Arial" w:cs="Arial"/>
          <w:sz w:val="20"/>
          <w:szCs w:val="20"/>
        </w:rPr>
        <w:t>e</w:t>
      </w:r>
    </w:p>
    <w:p w:rsidR="00F51C62" w:rsidRPr="00F51C62" w:rsidRDefault="008E3974" w:rsidP="00F51C62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183217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Spendennachweise</w:t>
      </w:r>
      <w:r w:rsidR="00085BE7">
        <w:rPr>
          <w:rFonts w:ascii="Arial" w:hAnsi="Arial" w:cs="Arial"/>
          <w:sz w:val="20"/>
          <w:szCs w:val="20"/>
        </w:rPr>
        <w:t xml:space="preserve"> u. Mitgliedsbeiträge (DRK, politische Parteien…)</w:t>
      </w:r>
    </w:p>
    <w:p w:rsidR="00F51C62" w:rsidRDefault="008E3974" w:rsidP="00F51C62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1687362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Handwerkerrechnungen</w:t>
      </w:r>
      <w:r w:rsidR="006C5B8C">
        <w:rPr>
          <w:rFonts w:ascii="Arial" w:hAnsi="Arial" w:cs="Arial"/>
          <w:sz w:val="20"/>
          <w:szCs w:val="20"/>
        </w:rPr>
        <w:t>, Nebenkostenab</w:t>
      </w:r>
      <w:r w:rsidR="00035811">
        <w:rPr>
          <w:rFonts w:ascii="Arial" w:hAnsi="Arial" w:cs="Arial"/>
          <w:sz w:val="20"/>
          <w:szCs w:val="20"/>
        </w:rPr>
        <w:t>rechnung</w:t>
      </w:r>
      <w:r w:rsidR="00803138">
        <w:rPr>
          <w:rFonts w:ascii="Arial" w:hAnsi="Arial" w:cs="Arial"/>
          <w:sz w:val="20"/>
          <w:szCs w:val="20"/>
        </w:rPr>
        <w:t>, Haushaltshilfe</w:t>
      </w:r>
      <w:r w:rsidR="00F51C62" w:rsidRPr="00F51C62">
        <w:rPr>
          <w:rFonts w:ascii="Arial" w:hAnsi="Arial" w:cs="Arial"/>
          <w:sz w:val="20"/>
          <w:szCs w:val="20"/>
        </w:rPr>
        <w:t xml:space="preserve"> (Haus, Wohnung, Mietwohnung)</w:t>
      </w:r>
      <w:r w:rsidR="00803138">
        <w:rPr>
          <w:rFonts w:ascii="Arial" w:hAnsi="Arial" w:cs="Arial"/>
          <w:sz w:val="20"/>
          <w:szCs w:val="20"/>
        </w:rPr>
        <w:t xml:space="preserve"> </w:t>
      </w:r>
      <w:r w:rsidR="00F51C62" w:rsidRPr="00F51C62">
        <w:rPr>
          <w:rFonts w:ascii="Arial" w:hAnsi="Arial" w:cs="Arial"/>
          <w:sz w:val="20"/>
          <w:szCs w:val="20"/>
        </w:rPr>
        <w:t>auch die Schornsteinfegerrechnung</w:t>
      </w:r>
    </w:p>
    <w:p w:rsidR="00803138" w:rsidRPr="00F51C62" w:rsidRDefault="008E3974" w:rsidP="00F51C62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901746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803138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803138" w:rsidRPr="00F51C62">
        <w:rPr>
          <w:rFonts w:ascii="Arial" w:hAnsi="Arial" w:cs="Arial"/>
          <w:sz w:val="20"/>
          <w:szCs w:val="20"/>
        </w:rPr>
        <w:tab/>
      </w:r>
      <w:r w:rsidR="00803138">
        <w:rPr>
          <w:rFonts w:ascii="Arial" w:hAnsi="Arial" w:cs="Arial"/>
          <w:sz w:val="20"/>
          <w:szCs w:val="20"/>
        </w:rPr>
        <w:t xml:space="preserve">Nachweise </w:t>
      </w:r>
      <w:r w:rsidR="00803138" w:rsidRPr="00803138">
        <w:rPr>
          <w:rFonts w:ascii="Arial" w:hAnsi="Arial" w:cs="Arial"/>
          <w:sz w:val="20"/>
          <w:szCs w:val="20"/>
        </w:rPr>
        <w:t>energetische Sanierung</w:t>
      </w:r>
      <w:r w:rsidR="00803138" w:rsidRPr="00F51C62">
        <w:rPr>
          <w:rFonts w:ascii="Arial" w:hAnsi="Arial" w:cs="Arial"/>
          <w:sz w:val="20"/>
          <w:szCs w:val="20"/>
        </w:rPr>
        <w:t xml:space="preserve"> </w:t>
      </w:r>
      <w:r w:rsidR="00803138">
        <w:rPr>
          <w:rFonts w:ascii="Arial" w:hAnsi="Arial" w:cs="Arial"/>
          <w:sz w:val="20"/>
          <w:szCs w:val="20"/>
        </w:rPr>
        <w:t xml:space="preserve">des Eigenheims (älter als 10 J, ab 2020) </w:t>
      </w:r>
    </w:p>
    <w:p w:rsidR="00F51C62" w:rsidRPr="00F51C62" w:rsidRDefault="008E3974" w:rsidP="00F51C62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796877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Gewerbe: Sämtliche Kontoauszüge 01.01.-31.12., Sämtliche Belege des Gewerbes</w:t>
      </w:r>
    </w:p>
    <w:p w:rsidR="00337E27" w:rsidRPr="0008252D" w:rsidRDefault="008E3974" w:rsidP="0033414C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sdt>
        <w:sdtPr>
          <w:rPr>
            <w:rStyle w:val="Formatvorlage1"/>
          </w:rPr>
          <w:id w:val="-261456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0C40FC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F51C62" w:rsidRPr="00F51C62">
        <w:rPr>
          <w:rFonts w:ascii="Arial" w:hAnsi="Arial" w:cs="Arial"/>
          <w:sz w:val="20"/>
          <w:szCs w:val="20"/>
        </w:rPr>
        <w:tab/>
        <w:t>Kapitalvermögen: Sämtliche Belege (Zinsbescheinigungen, Erträgnisaufstellungen…)</w:t>
      </w:r>
      <w:bookmarkEnd w:id="2"/>
    </w:p>
    <w:sectPr w:rsidR="00337E27" w:rsidRPr="0008252D" w:rsidSect="009F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A6" w:rsidRDefault="006B5EA6">
      <w:pPr>
        <w:spacing w:after="0" w:line="240" w:lineRule="auto"/>
      </w:pPr>
      <w:r>
        <w:separator/>
      </w:r>
    </w:p>
  </w:endnote>
  <w:endnote w:type="continuationSeparator" w:id="0">
    <w:p w:rsidR="006B5EA6" w:rsidRDefault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74" w:rsidRDefault="008E39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AA" w:rsidRPr="00B3156D" w:rsidRDefault="00DC1CAA" w:rsidP="0087047E">
    <w:pPr>
      <w:pStyle w:val="Fuzeile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-78741</wp:posOffset>
              </wp:positionV>
              <wp:extent cx="5807075" cy="0"/>
              <wp:effectExtent l="0" t="0" r="2222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7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7C3DB" id="Gerader Verbinde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-6.2pt" to="458.4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06F23">
      <w:rPr>
        <w:rFonts w:ascii="Arial" w:hAnsi="Arial" w:cs="Arial"/>
        <w:sz w:val="18"/>
        <w:szCs w:val="18"/>
      </w:rPr>
      <w:t xml:space="preserve">Seite </w:t>
    </w:r>
    <w:r w:rsidRPr="00F06F23">
      <w:rPr>
        <w:rFonts w:ascii="Arial" w:hAnsi="Arial" w:cs="Arial"/>
        <w:b/>
        <w:bCs/>
        <w:sz w:val="18"/>
        <w:szCs w:val="18"/>
      </w:rPr>
      <w:fldChar w:fldCharType="begin"/>
    </w:r>
    <w:r w:rsidRPr="00F06F23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06F23">
      <w:rPr>
        <w:rFonts w:ascii="Arial" w:hAnsi="Arial" w:cs="Arial"/>
        <w:b/>
        <w:bCs/>
        <w:sz w:val="18"/>
        <w:szCs w:val="18"/>
      </w:rPr>
      <w:fldChar w:fldCharType="separate"/>
    </w:r>
    <w:r w:rsidR="00B1527D">
      <w:rPr>
        <w:rFonts w:ascii="Arial" w:hAnsi="Arial" w:cs="Arial"/>
        <w:b/>
        <w:bCs/>
        <w:noProof/>
        <w:sz w:val="18"/>
        <w:szCs w:val="18"/>
      </w:rPr>
      <w:t>4</w:t>
    </w:r>
    <w:r w:rsidRPr="00F06F23">
      <w:rPr>
        <w:rFonts w:ascii="Arial" w:hAnsi="Arial" w:cs="Arial"/>
        <w:b/>
        <w:bCs/>
        <w:sz w:val="18"/>
        <w:szCs w:val="18"/>
      </w:rPr>
      <w:fldChar w:fldCharType="end"/>
    </w:r>
    <w:r w:rsidRPr="00F06F23">
      <w:rPr>
        <w:rFonts w:ascii="Arial" w:hAnsi="Arial" w:cs="Arial"/>
        <w:sz w:val="18"/>
        <w:szCs w:val="18"/>
      </w:rPr>
      <w:t xml:space="preserve"> von </w:t>
    </w:r>
    <w:r w:rsidRPr="00F06F23">
      <w:rPr>
        <w:rFonts w:ascii="Arial" w:hAnsi="Arial" w:cs="Arial"/>
        <w:b/>
        <w:bCs/>
        <w:sz w:val="18"/>
        <w:szCs w:val="18"/>
      </w:rPr>
      <w:fldChar w:fldCharType="begin"/>
    </w:r>
    <w:r w:rsidRPr="00F06F23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06F23">
      <w:rPr>
        <w:rFonts w:ascii="Arial" w:hAnsi="Arial" w:cs="Arial"/>
        <w:b/>
        <w:bCs/>
        <w:sz w:val="18"/>
        <w:szCs w:val="18"/>
      </w:rPr>
      <w:fldChar w:fldCharType="separate"/>
    </w:r>
    <w:r w:rsidR="00B1527D">
      <w:rPr>
        <w:rFonts w:ascii="Arial" w:hAnsi="Arial" w:cs="Arial"/>
        <w:b/>
        <w:bCs/>
        <w:noProof/>
        <w:sz w:val="18"/>
        <w:szCs w:val="18"/>
      </w:rPr>
      <w:t>5</w:t>
    </w:r>
    <w:r w:rsidRPr="00F06F2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AA" w:rsidRPr="00035811" w:rsidRDefault="0080313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Bitte drucken Sie das ausgefüllte Formular aus und bringen es zusammen mit Ihren Unterlagen herein oder senden es per Mail an:</w:t>
    </w:r>
    <w:r w:rsidR="00EB4A1D">
      <w:rPr>
        <w:rFonts w:ascii="Arial" w:hAnsi="Arial" w:cs="Arial"/>
        <w:sz w:val="18"/>
        <w:szCs w:val="18"/>
      </w:rPr>
      <w:t xml:space="preserve"> </w:t>
    </w:r>
    <w:hyperlink r:id="rId1" w:history="1">
      <w:r w:rsidR="00035811" w:rsidRPr="000F2699">
        <w:rPr>
          <w:rStyle w:val="Hyperlink"/>
          <w:rFonts w:ascii="Arial" w:hAnsi="Arial" w:cs="Arial"/>
          <w:i/>
          <w:sz w:val="18"/>
          <w:szCs w:val="18"/>
        </w:rPr>
        <w:t>info@steuerberater-temminghoff.de</w:t>
      </w:r>
    </w:hyperlink>
    <w:r w:rsidR="00035811">
      <w:rPr>
        <w:rFonts w:ascii="Arial" w:hAnsi="Arial" w:cs="Arial"/>
        <w:i/>
        <w:color w:val="2E74B5" w:themeColor="accent1" w:themeShade="BF"/>
        <w:sz w:val="18"/>
        <w:szCs w:val="18"/>
      </w:rPr>
      <w:t xml:space="preserve">                                                       Version 12.02.2021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A6" w:rsidRDefault="006B5EA6">
      <w:pPr>
        <w:spacing w:after="0" w:line="240" w:lineRule="auto"/>
      </w:pPr>
      <w:r>
        <w:separator/>
      </w:r>
    </w:p>
  </w:footnote>
  <w:footnote w:type="continuationSeparator" w:id="0">
    <w:p w:rsidR="006B5EA6" w:rsidRDefault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74" w:rsidRDefault="008E39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74" w:rsidRDefault="008E39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FC" w:rsidRDefault="00B536EA" w:rsidP="000C40FC">
    <w:pPr>
      <w:pStyle w:val="Kopfzeile"/>
      <w:tabs>
        <w:tab w:val="clear" w:pos="4536"/>
        <w:tab w:val="clear" w:pos="9072"/>
        <w:tab w:val="left" w:pos="1560"/>
      </w:tabs>
      <w:jc w:val="center"/>
      <w:rPr>
        <w:i/>
      </w:rPr>
    </w:pPr>
    <w:r w:rsidRPr="00B536EA">
      <w:rPr>
        <w:i/>
      </w:rPr>
      <w:t xml:space="preserve">Steuerberater </w:t>
    </w:r>
    <w:r w:rsidR="00F51C62" w:rsidRPr="00B536EA">
      <w:rPr>
        <w:i/>
      </w:rPr>
      <w:t>Andre Temminghoff</w:t>
    </w:r>
  </w:p>
  <w:p w:rsidR="000C40FC" w:rsidRDefault="00F51C62" w:rsidP="000C40FC">
    <w:pPr>
      <w:pStyle w:val="Kopfzeile"/>
      <w:tabs>
        <w:tab w:val="clear" w:pos="4536"/>
        <w:tab w:val="clear" w:pos="9072"/>
        <w:tab w:val="left" w:pos="1560"/>
      </w:tabs>
      <w:jc w:val="center"/>
      <w:rPr>
        <w:sz w:val="20"/>
        <w:szCs w:val="20"/>
      </w:rPr>
    </w:pPr>
    <w:proofErr w:type="spellStart"/>
    <w:r w:rsidRPr="00B536EA">
      <w:rPr>
        <w:rFonts w:cstheme="minorHAnsi"/>
        <w:i/>
      </w:rPr>
      <w:t>Ottensteiner</w:t>
    </w:r>
    <w:proofErr w:type="spellEnd"/>
    <w:r w:rsidRPr="00B536EA">
      <w:rPr>
        <w:rFonts w:cstheme="minorHAnsi"/>
        <w:i/>
      </w:rPr>
      <w:t xml:space="preserve"> Str. 30 </w:t>
    </w:r>
    <w:r w:rsidR="000C40FC" w:rsidRPr="00B536EA">
      <w:rPr>
        <w:b/>
        <w:color w:val="FF0000"/>
        <w:sz w:val="20"/>
        <w:szCs w:val="20"/>
      </w:rPr>
      <w:t>I</w:t>
    </w:r>
    <w:r w:rsidRPr="00B536EA">
      <w:rPr>
        <w:rFonts w:cstheme="minorHAnsi"/>
        <w:i/>
      </w:rPr>
      <w:t xml:space="preserve"> 48691 Vreden</w:t>
    </w:r>
    <w:r w:rsidR="000C40FC">
      <w:rPr>
        <w:rFonts w:cstheme="minorHAnsi"/>
        <w:i/>
      </w:rPr>
      <w:t xml:space="preserve"> </w:t>
    </w:r>
    <w:r w:rsidR="00B536EA" w:rsidRPr="00B536EA">
      <w:rPr>
        <w:b/>
        <w:color w:val="FF0000"/>
        <w:sz w:val="20"/>
        <w:szCs w:val="20"/>
      </w:rPr>
      <w:t xml:space="preserve">I </w:t>
    </w:r>
    <w:hyperlink r:id="rId1" w:history="1">
      <w:r w:rsidR="000C40FC" w:rsidRPr="00E45A4B">
        <w:rPr>
          <w:rStyle w:val="Hyperlink"/>
          <w:sz w:val="20"/>
          <w:szCs w:val="20"/>
        </w:rPr>
        <w:t>info@steuerberater-temminghoff.de</w:t>
      </w:r>
    </w:hyperlink>
  </w:p>
  <w:p w:rsidR="00F51C62" w:rsidRPr="000C40FC" w:rsidRDefault="00B536EA" w:rsidP="000C40FC">
    <w:pPr>
      <w:pStyle w:val="Kopfzeile"/>
      <w:tabs>
        <w:tab w:val="clear" w:pos="4536"/>
        <w:tab w:val="clear" w:pos="9072"/>
        <w:tab w:val="left" w:pos="1560"/>
      </w:tabs>
      <w:jc w:val="center"/>
      <w:rPr>
        <w:b/>
        <w:color w:val="FF0000"/>
        <w:sz w:val="20"/>
        <w:szCs w:val="20"/>
      </w:rPr>
    </w:pPr>
    <w:r w:rsidRPr="00B536EA">
      <w:rPr>
        <w:sz w:val="20"/>
        <w:szCs w:val="20"/>
      </w:rPr>
      <w:t xml:space="preserve">Tel.: 02564 3989282 </w:t>
    </w:r>
    <w:r w:rsidRPr="00B536EA">
      <w:rPr>
        <w:b/>
        <w:color w:val="FF0000"/>
        <w:sz w:val="20"/>
        <w:szCs w:val="20"/>
      </w:rPr>
      <w:t xml:space="preserve">I </w:t>
    </w:r>
    <w:r w:rsidRPr="00B536EA">
      <w:rPr>
        <w:sz w:val="20"/>
        <w:szCs w:val="20"/>
      </w:rPr>
      <w:t xml:space="preserve">Fax: 02564 3989283 </w:t>
    </w:r>
    <w:r w:rsidRPr="00B536EA">
      <w:rPr>
        <w:b/>
        <w:color w:val="FF0000"/>
        <w:sz w:val="20"/>
        <w:szCs w:val="20"/>
      </w:rPr>
      <w:t xml:space="preserve">I </w:t>
    </w:r>
    <w:r w:rsidRPr="00B536EA">
      <w:rPr>
        <w:sz w:val="20"/>
        <w:szCs w:val="20"/>
      </w:rPr>
      <w:t>Mobil</w:t>
    </w:r>
    <w:r w:rsidR="000C40FC">
      <w:rPr>
        <w:sz w:val="20"/>
        <w:szCs w:val="20"/>
      </w:rPr>
      <w:t>/ WhatsApp</w:t>
    </w:r>
    <w:r w:rsidRPr="00B536EA">
      <w:rPr>
        <w:sz w:val="20"/>
        <w:szCs w:val="20"/>
      </w:rPr>
      <w:t>: 0170 4424427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D1"/>
    <w:rsid w:val="00007576"/>
    <w:rsid w:val="00023588"/>
    <w:rsid w:val="000257A9"/>
    <w:rsid w:val="0003012F"/>
    <w:rsid w:val="00035811"/>
    <w:rsid w:val="00041B12"/>
    <w:rsid w:val="000459B9"/>
    <w:rsid w:val="000538F0"/>
    <w:rsid w:val="00057625"/>
    <w:rsid w:val="000663C7"/>
    <w:rsid w:val="000762BB"/>
    <w:rsid w:val="0007778B"/>
    <w:rsid w:val="0008252D"/>
    <w:rsid w:val="0008560D"/>
    <w:rsid w:val="00085BE7"/>
    <w:rsid w:val="000866F7"/>
    <w:rsid w:val="000921F4"/>
    <w:rsid w:val="00092CC7"/>
    <w:rsid w:val="000958DC"/>
    <w:rsid w:val="0009764C"/>
    <w:rsid w:val="000A1FCB"/>
    <w:rsid w:val="000C40FC"/>
    <w:rsid w:val="000C5CB1"/>
    <w:rsid w:val="000D519E"/>
    <w:rsid w:val="000D7262"/>
    <w:rsid w:val="000D77F7"/>
    <w:rsid w:val="0011195B"/>
    <w:rsid w:val="00112C1B"/>
    <w:rsid w:val="0013492D"/>
    <w:rsid w:val="00164BCB"/>
    <w:rsid w:val="0017456A"/>
    <w:rsid w:val="001749FA"/>
    <w:rsid w:val="00174F9B"/>
    <w:rsid w:val="0017668F"/>
    <w:rsid w:val="00183D2A"/>
    <w:rsid w:val="00183E94"/>
    <w:rsid w:val="001A4C14"/>
    <w:rsid w:val="001A53F4"/>
    <w:rsid w:val="001B1E2D"/>
    <w:rsid w:val="001B4EB1"/>
    <w:rsid w:val="001C5533"/>
    <w:rsid w:val="001E05B5"/>
    <w:rsid w:val="001F686C"/>
    <w:rsid w:val="001F76FF"/>
    <w:rsid w:val="00201175"/>
    <w:rsid w:val="00202119"/>
    <w:rsid w:val="00207614"/>
    <w:rsid w:val="002115CB"/>
    <w:rsid w:val="002438ED"/>
    <w:rsid w:val="002464A9"/>
    <w:rsid w:val="002664CE"/>
    <w:rsid w:val="00282A23"/>
    <w:rsid w:val="00286BB6"/>
    <w:rsid w:val="0028775F"/>
    <w:rsid w:val="002A2262"/>
    <w:rsid w:val="002A5371"/>
    <w:rsid w:val="002C0590"/>
    <w:rsid w:val="002C070C"/>
    <w:rsid w:val="002C3D1C"/>
    <w:rsid w:val="002C5AFB"/>
    <w:rsid w:val="002E099D"/>
    <w:rsid w:val="002E678B"/>
    <w:rsid w:val="002F054D"/>
    <w:rsid w:val="002F5B55"/>
    <w:rsid w:val="003013F7"/>
    <w:rsid w:val="0030187D"/>
    <w:rsid w:val="00303AE0"/>
    <w:rsid w:val="0030463B"/>
    <w:rsid w:val="003051E6"/>
    <w:rsid w:val="003146E4"/>
    <w:rsid w:val="0032463C"/>
    <w:rsid w:val="0033414C"/>
    <w:rsid w:val="00337E27"/>
    <w:rsid w:val="003502FD"/>
    <w:rsid w:val="003533F1"/>
    <w:rsid w:val="00353AD1"/>
    <w:rsid w:val="00362D66"/>
    <w:rsid w:val="00373EE2"/>
    <w:rsid w:val="0038796E"/>
    <w:rsid w:val="003A7848"/>
    <w:rsid w:val="003B28E9"/>
    <w:rsid w:val="003C53FF"/>
    <w:rsid w:val="003C6479"/>
    <w:rsid w:val="003E23F7"/>
    <w:rsid w:val="003E69EE"/>
    <w:rsid w:val="003F66B0"/>
    <w:rsid w:val="0042076A"/>
    <w:rsid w:val="00425DC8"/>
    <w:rsid w:val="00426941"/>
    <w:rsid w:val="0044361F"/>
    <w:rsid w:val="00450C0B"/>
    <w:rsid w:val="00461101"/>
    <w:rsid w:val="00470EFD"/>
    <w:rsid w:val="004B2521"/>
    <w:rsid w:val="004B35EB"/>
    <w:rsid w:val="004E3AA8"/>
    <w:rsid w:val="004F4712"/>
    <w:rsid w:val="004F598A"/>
    <w:rsid w:val="005163D5"/>
    <w:rsid w:val="00523253"/>
    <w:rsid w:val="00535123"/>
    <w:rsid w:val="005435F3"/>
    <w:rsid w:val="005549F0"/>
    <w:rsid w:val="0057223A"/>
    <w:rsid w:val="005733AF"/>
    <w:rsid w:val="0058393C"/>
    <w:rsid w:val="005B683C"/>
    <w:rsid w:val="005C08BD"/>
    <w:rsid w:val="005F1F56"/>
    <w:rsid w:val="00610C90"/>
    <w:rsid w:val="0062575C"/>
    <w:rsid w:val="0063252F"/>
    <w:rsid w:val="006364FE"/>
    <w:rsid w:val="00640950"/>
    <w:rsid w:val="006427C5"/>
    <w:rsid w:val="00643496"/>
    <w:rsid w:val="00651D10"/>
    <w:rsid w:val="0065281B"/>
    <w:rsid w:val="00661E40"/>
    <w:rsid w:val="00694FCF"/>
    <w:rsid w:val="006A12E7"/>
    <w:rsid w:val="006B5EA6"/>
    <w:rsid w:val="006C4385"/>
    <w:rsid w:val="006C5B8C"/>
    <w:rsid w:val="00701593"/>
    <w:rsid w:val="00711939"/>
    <w:rsid w:val="0074557F"/>
    <w:rsid w:val="007504AD"/>
    <w:rsid w:val="007525D8"/>
    <w:rsid w:val="00783F69"/>
    <w:rsid w:val="00790667"/>
    <w:rsid w:val="00794008"/>
    <w:rsid w:val="007972D6"/>
    <w:rsid w:val="00797E09"/>
    <w:rsid w:val="007A2D9B"/>
    <w:rsid w:val="007A48BF"/>
    <w:rsid w:val="007A7356"/>
    <w:rsid w:val="007D1B05"/>
    <w:rsid w:val="007E77F3"/>
    <w:rsid w:val="00803138"/>
    <w:rsid w:val="00812D37"/>
    <w:rsid w:val="0083261B"/>
    <w:rsid w:val="00832BBA"/>
    <w:rsid w:val="0084124B"/>
    <w:rsid w:val="00850E29"/>
    <w:rsid w:val="008555B1"/>
    <w:rsid w:val="0087047E"/>
    <w:rsid w:val="0087098D"/>
    <w:rsid w:val="008803F6"/>
    <w:rsid w:val="00885441"/>
    <w:rsid w:val="008A07D3"/>
    <w:rsid w:val="008A6818"/>
    <w:rsid w:val="008B1306"/>
    <w:rsid w:val="008B1916"/>
    <w:rsid w:val="008B2F5B"/>
    <w:rsid w:val="008C27EC"/>
    <w:rsid w:val="008D2AEF"/>
    <w:rsid w:val="008D782B"/>
    <w:rsid w:val="008E3974"/>
    <w:rsid w:val="008F531A"/>
    <w:rsid w:val="009155CF"/>
    <w:rsid w:val="00927738"/>
    <w:rsid w:val="00931DE9"/>
    <w:rsid w:val="00937992"/>
    <w:rsid w:val="0094605F"/>
    <w:rsid w:val="00953679"/>
    <w:rsid w:val="00966910"/>
    <w:rsid w:val="009743E8"/>
    <w:rsid w:val="0097443C"/>
    <w:rsid w:val="009812AE"/>
    <w:rsid w:val="00993A5E"/>
    <w:rsid w:val="009A61F1"/>
    <w:rsid w:val="009C117D"/>
    <w:rsid w:val="009D1A74"/>
    <w:rsid w:val="009E42EF"/>
    <w:rsid w:val="009E726D"/>
    <w:rsid w:val="009F20AE"/>
    <w:rsid w:val="009F6743"/>
    <w:rsid w:val="00A2283C"/>
    <w:rsid w:val="00A26BB9"/>
    <w:rsid w:val="00A410C2"/>
    <w:rsid w:val="00A46B33"/>
    <w:rsid w:val="00A54266"/>
    <w:rsid w:val="00A676D4"/>
    <w:rsid w:val="00A7084C"/>
    <w:rsid w:val="00A746F6"/>
    <w:rsid w:val="00A865E7"/>
    <w:rsid w:val="00AC7A84"/>
    <w:rsid w:val="00B009B8"/>
    <w:rsid w:val="00B07572"/>
    <w:rsid w:val="00B130C4"/>
    <w:rsid w:val="00B1527D"/>
    <w:rsid w:val="00B33261"/>
    <w:rsid w:val="00B36233"/>
    <w:rsid w:val="00B405EF"/>
    <w:rsid w:val="00B42260"/>
    <w:rsid w:val="00B5295C"/>
    <w:rsid w:val="00B536EA"/>
    <w:rsid w:val="00B67904"/>
    <w:rsid w:val="00B73D7C"/>
    <w:rsid w:val="00B74BB4"/>
    <w:rsid w:val="00B86894"/>
    <w:rsid w:val="00B92BD4"/>
    <w:rsid w:val="00BA42A5"/>
    <w:rsid w:val="00BB0A1D"/>
    <w:rsid w:val="00BC4222"/>
    <w:rsid w:val="00BE15DA"/>
    <w:rsid w:val="00C26A3B"/>
    <w:rsid w:val="00C46DDB"/>
    <w:rsid w:val="00C63371"/>
    <w:rsid w:val="00C641C1"/>
    <w:rsid w:val="00C763B7"/>
    <w:rsid w:val="00C817B9"/>
    <w:rsid w:val="00C828F9"/>
    <w:rsid w:val="00C9616E"/>
    <w:rsid w:val="00CA3061"/>
    <w:rsid w:val="00CB2562"/>
    <w:rsid w:val="00CC673F"/>
    <w:rsid w:val="00CC6B2C"/>
    <w:rsid w:val="00CC7DA2"/>
    <w:rsid w:val="00CD766A"/>
    <w:rsid w:val="00CE0C4D"/>
    <w:rsid w:val="00CE3642"/>
    <w:rsid w:val="00CE4D0D"/>
    <w:rsid w:val="00CF6E17"/>
    <w:rsid w:val="00D00D1F"/>
    <w:rsid w:val="00D0153F"/>
    <w:rsid w:val="00D06A68"/>
    <w:rsid w:val="00D23AF8"/>
    <w:rsid w:val="00D25788"/>
    <w:rsid w:val="00D268A1"/>
    <w:rsid w:val="00D3472F"/>
    <w:rsid w:val="00D41B45"/>
    <w:rsid w:val="00D46869"/>
    <w:rsid w:val="00D46B4E"/>
    <w:rsid w:val="00D46E0B"/>
    <w:rsid w:val="00D612BF"/>
    <w:rsid w:val="00D66E8E"/>
    <w:rsid w:val="00D7536A"/>
    <w:rsid w:val="00D756B4"/>
    <w:rsid w:val="00D845BC"/>
    <w:rsid w:val="00D9179E"/>
    <w:rsid w:val="00D92E52"/>
    <w:rsid w:val="00DA4455"/>
    <w:rsid w:val="00DC1CAA"/>
    <w:rsid w:val="00DC5DF1"/>
    <w:rsid w:val="00DF74F1"/>
    <w:rsid w:val="00E015E1"/>
    <w:rsid w:val="00E01BEF"/>
    <w:rsid w:val="00E043AD"/>
    <w:rsid w:val="00E30705"/>
    <w:rsid w:val="00E31805"/>
    <w:rsid w:val="00E32019"/>
    <w:rsid w:val="00E56F94"/>
    <w:rsid w:val="00E61222"/>
    <w:rsid w:val="00E776AF"/>
    <w:rsid w:val="00E8641A"/>
    <w:rsid w:val="00EA4D0E"/>
    <w:rsid w:val="00EB2595"/>
    <w:rsid w:val="00EB4A1D"/>
    <w:rsid w:val="00EC02EA"/>
    <w:rsid w:val="00EC2CD8"/>
    <w:rsid w:val="00EC7FCD"/>
    <w:rsid w:val="00ED2C91"/>
    <w:rsid w:val="00ED3CC6"/>
    <w:rsid w:val="00EE5CC5"/>
    <w:rsid w:val="00EF7BD6"/>
    <w:rsid w:val="00F068F6"/>
    <w:rsid w:val="00F0732D"/>
    <w:rsid w:val="00F22A25"/>
    <w:rsid w:val="00F32081"/>
    <w:rsid w:val="00F51C62"/>
    <w:rsid w:val="00F85A6F"/>
    <w:rsid w:val="00F86367"/>
    <w:rsid w:val="00F90A29"/>
    <w:rsid w:val="00FB66AE"/>
    <w:rsid w:val="00FD46C7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6EA920-CA74-4CE4-A636-75839B6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61F1"/>
    <w:pPr>
      <w:keepNext/>
      <w:keepLines/>
      <w:spacing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4F598A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F598A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F598A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F598A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table" w:styleId="Tabellenraster">
    <w:name w:val="Table Grid"/>
    <w:basedOn w:val="NormaleTabelle"/>
    <w:uiPriority w:val="59"/>
    <w:rsid w:val="00A2283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283C"/>
    <w:rPr>
      <w:rFonts w:cs="Times New Roman"/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283C"/>
    <w:rPr>
      <w:rFonts w:cs="Times New Roman"/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1F1"/>
    <w:rPr>
      <w:rFonts w:ascii="Arial" w:eastAsiaTheme="majorEastAsia" w:hAnsi="Arial" w:cstheme="majorBidi"/>
      <w:b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61F1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A61F1"/>
    <w:pPr>
      <w:spacing w:after="100"/>
    </w:pPr>
  </w:style>
  <w:style w:type="character" w:styleId="Fett">
    <w:name w:val="Strong"/>
    <w:basedOn w:val="Absatz-Standardschriftart"/>
    <w:uiPriority w:val="22"/>
    <w:qFormat/>
    <w:rsid w:val="00183D2A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83D2A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3D2A"/>
    <w:rPr>
      <w:rFonts w:ascii="Arial" w:eastAsiaTheme="majorEastAsia" w:hAnsi="Arial" w:cstheme="majorBidi"/>
      <w:b/>
      <w:spacing w:val="-10"/>
      <w:kern w:val="28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6E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C67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B4A1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uerberater-temminghoff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uerberater-temminghoff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fer\AppData\Local\Temp\TOMTemp\TOMLEGO\89e3b7f0-8c9e-41de-a2d8-4f90c806906b\MandantenStammblatt_Nat&#252;rlichePers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0F48A045A44BABF18AA018B70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958A-2C94-4E3A-A79C-2E3AAFFB8F6E}"/>
      </w:docPartPr>
      <w:docPartBody>
        <w:p w:rsidR="00D17D2A" w:rsidRDefault="00DA23EC" w:rsidP="00DA23EC">
          <w:pPr>
            <w:pStyle w:val="DDE0F48A045A44BABF18AA018B705A7C2"/>
          </w:pPr>
          <w:r w:rsidRPr="00A475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865306591429F98448F3F8CE9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91DFD-1BE6-4C52-A044-1CA0F413221D}"/>
      </w:docPartPr>
      <w:docPartBody>
        <w:p w:rsidR="00D17D2A" w:rsidRDefault="00AD4F80" w:rsidP="00AD4F80">
          <w:pPr>
            <w:pStyle w:val="5F2865306591429F98448F3F8CE91DA43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4B2A6408AAE841E0A876D1DFB39C9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4E925-4AAB-49F5-AB53-0B29F642BE29}"/>
      </w:docPartPr>
      <w:docPartBody>
        <w:p w:rsidR="00D17D2A" w:rsidRDefault="00AD4F80" w:rsidP="00AD4F80">
          <w:pPr>
            <w:pStyle w:val="4B2A6408AAE841E0A876D1DFB39C91A53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9D3EDA2770C64E8082C07C0E0655A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6257-F7F7-4427-9DD5-B81795680DCB}"/>
      </w:docPartPr>
      <w:docPartBody>
        <w:p w:rsidR="00D17D2A" w:rsidRDefault="00AD4F80" w:rsidP="00AD4F80">
          <w:pPr>
            <w:pStyle w:val="9D3EDA2770C64E8082C07C0E0655A8113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AF85F9DFCBD84C23BEE2DE16217DA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6BA85-6E7C-4E53-9E28-8E2A15C5766A}"/>
      </w:docPartPr>
      <w:docPartBody>
        <w:p w:rsidR="00D17D2A" w:rsidRDefault="00AD4F80" w:rsidP="00AD4F80">
          <w:pPr>
            <w:pStyle w:val="AF85F9DFCBD84C23BEE2DE16217DA4723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Sie, um ein Datum einzugeben.</w:t>
          </w:r>
        </w:p>
      </w:docPartBody>
    </w:docPart>
    <w:docPart>
      <w:docPartPr>
        <w:name w:val="C8944F20CA4D4CE58EE5ABDEF370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C8B37-4766-4D45-8053-8F47954374FD}"/>
      </w:docPartPr>
      <w:docPartBody>
        <w:p w:rsidR="00D17D2A" w:rsidRDefault="00AD4F80" w:rsidP="00AD4F80">
          <w:pPr>
            <w:pStyle w:val="C8944F20CA4D4CE58EE5ABDEF3705FC03"/>
          </w:pPr>
          <w:r w:rsidRPr="0008560D">
            <w:rPr>
              <w:rStyle w:val="Platzhaltertext"/>
              <w:i/>
              <w:color w:val="D9D9D9" w:themeColor="background1" w:themeShade="D9"/>
            </w:rPr>
            <w:t>Wählen Sie ein Element aus.</w:t>
          </w:r>
        </w:p>
      </w:docPartBody>
    </w:docPart>
    <w:docPart>
      <w:docPartPr>
        <w:name w:val="8B5BCD6B21EC4C08A265E20E557C0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DBE35-8C35-49CA-A717-F9D465190894}"/>
      </w:docPartPr>
      <w:docPartBody>
        <w:p w:rsidR="00D17D2A" w:rsidRDefault="00AD4F80" w:rsidP="00AD4F80">
          <w:pPr>
            <w:pStyle w:val="8B5BCD6B21EC4C08A265E20E557C08713"/>
          </w:pPr>
          <w:r w:rsidRPr="0008560D">
            <w:rPr>
              <w:rStyle w:val="Platzhaltertext"/>
              <w:i/>
              <w:color w:val="D9D9D9" w:themeColor="background1" w:themeShade="D9"/>
            </w:rPr>
            <w:t>Wählen Sie ein Element aus.</w:t>
          </w:r>
        </w:p>
      </w:docPartBody>
    </w:docPart>
    <w:docPart>
      <w:docPartPr>
        <w:name w:val="EB4821EE11CF4C0DB2A362E3B29F1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D0677-3476-4DF4-A66D-9075028DF43E}"/>
      </w:docPartPr>
      <w:docPartBody>
        <w:p w:rsidR="00D17D2A" w:rsidRDefault="00AD4F80" w:rsidP="00AD4F80">
          <w:pPr>
            <w:pStyle w:val="EB4821EE11CF4C0DB2A362E3B29F1BE23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9404885E34A8421D8EEAB9D5FA28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7D4C-3365-430A-B088-99068ABB4055}"/>
      </w:docPartPr>
      <w:docPartBody>
        <w:p w:rsidR="00D17D2A" w:rsidRDefault="00AD4F80" w:rsidP="00AD4F80">
          <w:pPr>
            <w:pStyle w:val="9404885E34A8421D8EEAB9D5FA285ED73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05154947E14640A8922F9DA1F8139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96834-24A9-455A-ABE8-CD2B560297BC}"/>
      </w:docPartPr>
      <w:docPartBody>
        <w:p w:rsidR="00D17D2A" w:rsidRDefault="00AD4F80" w:rsidP="00AD4F80">
          <w:pPr>
            <w:pStyle w:val="05154947E14640A8922F9DA1F8139C5E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88D848AF853C46BCB08BADD079396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C629A-793F-430F-9A52-462A3BA01327}"/>
      </w:docPartPr>
      <w:docPartBody>
        <w:p w:rsidR="00D17D2A" w:rsidRDefault="00AD4F80" w:rsidP="00AD4F80">
          <w:pPr>
            <w:pStyle w:val="88D848AF853C46BCB08BADD079396B41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268940E20BB74ED6A484C41ED6EC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309A-7D7A-49D6-8E7B-E44759A3839A}"/>
      </w:docPartPr>
      <w:docPartBody>
        <w:p w:rsidR="00D17D2A" w:rsidRDefault="00AD4F80" w:rsidP="00AD4F80">
          <w:pPr>
            <w:pStyle w:val="268940E20BB74ED6A484C41ED6EC7B19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AD58F81F0D704A60ABF8D8FC633D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DA4DB-D87C-4FDB-B753-EDA102F7813A}"/>
      </w:docPartPr>
      <w:docPartBody>
        <w:p w:rsidR="00D17D2A" w:rsidRDefault="00AD4F80" w:rsidP="00AD4F80">
          <w:pPr>
            <w:pStyle w:val="AD58F81F0D704A60ABF8D8FC633D5DDB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E6F77A784F3141F193AB01D802786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ADA05-9C25-49D6-937F-A40A5A06FD86}"/>
      </w:docPartPr>
      <w:docPartBody>
        <w:p w:rsidR="00D17D2A" w:rsidRDefault="00AD4F80" w:rsidP="00AD4F80">
          <w:pPr>
            <w:pStyle w:val="E6F77A784F3141F193AB01D802786D7C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Sie, um ein Datum einzugeben.</w:t>
          </w:r>
        </w:p>
      </w:docPartBody>
    </w:docPart>
    <w:docPart>
      <w:docPartPr>
        <w:name w:val="A787D42A57024604BF32B24807B9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453B3-CFEF-44E9-AA5E-F4E058738C6A}"/>
      </w:docPartPr>
      <w:docPartBody>
        <w:p w:rsidR="00D17D2A" w:rsidRDefault="00AD4F80" w:rsidP="00AD4F80">
          <w:pPr>
            <w:pStyle w:val="A787D42A57024604BF32B24807B95A73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Sie, um ein Datum einzugeben.</w:t>
          </w:r>
        </w:p>
      </w:docPartBody>
    </w:docPart>
    <w:docPart>
      <w:docPartPr>
        <w:name w:val="855A5AFC69884C5AB0424B1631809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C008C-3696-4A65-B7A0-795D92CB6971}"/>
      </w:docPartPr>
      <w:docPartBody>
        <w:p w:rsidR="00D17D2A" w:rsidRDefault="00AD4F80" w:rsidP="00AD4F80">
          <w:pPr>
            <w:pStyle w:val="855A5AFC69884C5AB0424B1631809388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C17DCA93516544CD981B6AF2CC74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D86FD-99C2-4230-BE9F-BAB07D537E9F}"/>
      </w:docPartPr>
      <w:docPartBody>
        <w:p w:rsidR="00D17D2A" w:rsidRDefault="00AD4F80" w:rsidP="00AD4F80">
          <w:pPr>
            <w:pStyle w:val="C17DCA93516544CD981B6AF2CC74EDAC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25E7DFF905E04C1CB849997BA6EED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9EB60-FA29-46FC-A8FC-063285CD52DE}"/>
      </w:docPartPr>
      <w:docPartBody>
        <w:p w:rsidR="00BC766A" w:rsidRDefault="00AD4F80" w:rsidP="00AD4F80">
          <w:pPr>
            <w:pStyle w:val="25E7DFF905E04C1CB849997BA6EED06C2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6A9740BC6B1C4A878B56272604F1E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253B-72C4-4095-A2EE-A42FAB5870DD}"/>
      </w:docPartPr>
      <w:docPartBody>
        <w:p w:rsidR="0011277E" w:rsidRDefault="00AD4F80" w:rsidP="00AD4F80">
          <w:pPr>
            <w:pStyle w:val="6A9740BC6B1C4A878B56272604F1E7F11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0A51D7392D674BB2BDE3800E4C4FE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B0590-3D81-4625-A5DD-B75F2D713857}"/>
      </w:docPartPr>
      <w:docPartBody>
        <w:p w:rsidR="0011277E" w:rsidRDefault="00AD4F80" w:rsidP="00AD4F80">
          <w:pPr>
            <w:pStyle w:val="0A51D7392D674BB2BDE3800E4C4FE02D1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F1C1DDEAC7BF442F8B928DEDFFE10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0F528-5BA7-45D1-9866-CA3E5D97D5AD}"/>
      </w:docPartPr>
      <w:docPartBody>
        <w:p w:rsidR="0011277E" w:rsidRDefault="00AD4F80" w:rsidP="00AD4F80">
          <w:pPr>
            <w:pStyle w:val="F1C1DDEAC7BF442F8B928DEDFFE1044D1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29A6D3CBA61C408AAB78CD9A137CD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21E64-7867-42B1-A315-E4B457A3918B}"/>
      </w:docPartPr>
      <w:docPartBody>
        <w:p w:rsidR="0011277E" w:rsidRDefault="00AD4F80" w:rsidP="00AD4F80">
          <w:pPr>
            <w:pStyle w:val="29A6D3CBA61C408AAB78CD9A137CDB2E1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  <w:docPart>
      <w:docPartPr>
        <w:name w:val="1E52FE0330F140CDA930457A7454A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B082C-D468-4417-A425-9A3963E4D543}"/>
      </w:docPartPr>
      <w:docPartBody>
        <w:p w:rsidR="0011277E" w:rsidRDefault="00AD4F80" w:rsidP="00AD4F80">
          <w:pPr>
            <w:pStyle w:val="1E52FE0330F140CDA930457A7454A6141"/>
          </w:pPr>
          <w:r w:rsidRPr="0008560D">
            <w:rPr>
              <w:rStyle w:val="Platzhaltertext"/>
              <w:i/>
              <w:color w:val="D9D9D9" w:themeColor="background1" w:themeShade="D9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EC"/>
    <w:rsid w:val="0011277E"/>
    <w:rsid w:val="003826CD"/>
    <w:rsid w:val="005B1202"/>
    <w:rsid w:val="007C0F8D"/>
    <w:rsid w:val="00912245"/>
    <w:rsid w:val="009D4354"/>
    <w:rsid w:val="009F14CD"/>
    <w:rsid w:val="00AD4F80"/>
    <w:rsid w:val="00BC766A"/>
    <w:rsid w:val="00D17D2A"/>
    <w:rsid w:val="00D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F80"/>
    <w:rPr>
      <w:color w:val="808080"/>
    </w:rPr>
  </w:style>
  <w:style w:type="paragraph" w:customStyle="1" w:styleId="DDE0F48A045A44BABF18AA018B705A7C">
    <w:name w:val="DDE0F48A045A44BABF18AA018B705A7C"/>
    <w:rsid w:val="00DA23EC"/>
  </w:style>
  <w:style w:type="paragraph" w:customStyle="1" w:styleId="DDE0F48A045A44BABF18AA018B705A7C1">
    <w:name w:val="DDE0F48A045A44BABF18AA018B705A7C1"/>
    <w:rsid w:val="00DA23EC"/>
  </w:style>
  <w:style w:type="paragraph" w:customStyle="1" w:styleId="5F2865306591429F98448F3F8CE91DA4">
    <w:name w:val="5F2865306591429F98448F3F8CE91DA4"/>
    <w:rsid w:val="00DA23EC"/>
  </w:style>
  <w:style w:type="paragraph" w:customStyle="1" w:styleId="4B2A6408AAE841E0A876D1DFB39C91A5">
    <w:name w:val="4B2A6408AAE841E0A876D1DFB39C91A5"/>
    <w:rsid w:val="00DA23EC"/>
  </w:style>
  <w:style w:type="paragraph" w:customStyle="1" w:styleId="9D3EDA2770C64E8082C07C0E0655A811">
    <w:name w:val="9D3EDA2770C64E8082C07C0E0655A811"/>
    <w:rsid w:val="00DA23EC"/>
  </w:style>
  <w:style w:type="paragraph" w:customStyle="1" w:styleId="AF85F9DFCBD84C23BEE2DE16217DA472">
    <w:name w:val="AF85F9DFCBD84C23BEE2DE16217DA472"/>
    <w:rsid w:val="00DA23EC"/>
  </w:style>
  <w:style w:type="paragraph" w:customStyle="1" w:styleId="C8944F20CA4D4CE58EE5ABDEF3705FC0">
    <w:name w:val="C8944F20CA4D4CE58EE5ABDEF3705FC0"/>
    <w:rsid w:val="00DA23EC"/>
  </w:style>
  <w:style w:type="paragraph" w:customStyle="1" w:styleId="104FEC02A000400BA04FCB63EA9ED091">
    <w:name w:val="104FEC02A000400BA04FCB63EA9ED091"/>
    <w:rsid w:val="00DA23EC"/>
  </w:style>
  <w:style w:type="paragraph" w:customStyle="1" w:styleId="8B5BCD6B21EC4C08A265E20E557C0871">
    <w:name w:val="8B5BCD6B21EC4C08A265E20E557C0871"/>
    <w:rsid w:val="00DA23EC"/>
  </w:style>
  <w:style w:type="paragraph" w:customStyle="1" w:styleId="EB4821EE11CF4C0DB2A362E3B29F1BE2">
    <w:name w:val="EB4821EE11CF4C0DB2A362E3B29F1BE2"/>
    <w:rsid w:val="00DA23EC"/>
  </w:style>
  <w:style w:type="paragraph" w:customStyle="1" w:styleId="01C4BA84EAC748558CE11D7804DC831A">
    <w:name w:val="01C4BA84EAC748558CE11D7804DC831A"/>
    <w:rsid w:val="00DA23EC"/>
  </w:style>
  <w:style w:type="paragraph" w:customStyle="1" w:styleId="9404885E34A8421D8EEAB9D5FA285ED7">
    <w:name w:val="9404885E34A8421D8EEAB9D5FA285ED7"/>
    <w:rsid w:val="00DA23EC"/>
  </w:style>
  <w:style w:type="paragraph" w:customStyle="1" w:styleId="DDE0F48A045A44BABF18AA018B705A7C2">
    <w:name w:val="DDE0F48A045A44BABF18AA018B705A7C2"/>
    <w:rsid w:val="00DA23EC"/>
  </w:style>
  <w:style w:type="paragraph" w:customStyle="1" w:styleId="5F2865306591429F98448F3F8CE91DA41">
    <w:name w:val="5F2865306591429F98448F3F8CE91DA41"/>
    <w:rsid w:val="00DA23EC"/>
  </w:style>
  <w:style w:type="paragraph" w:customStyle="1" w:styleId="4B2A6408AAE841E0A876D1DFB39C91A51">
    <w:name w:val="4B2A6408AAE841E0A876D1DFB39C91A51"/>
    <w:rsid w:val="00DA23EC"/>
  </w:style>
  <w:style w:type="paragraph" w:customStyle="1" w:styleId="9D3EDA2770C64E8082C07C0E0655A8111">
    <w:name w:val="9D3EDA2770C64E8082C07C0E0655A8111"/>
    <w:rsid w:val="00DA23EC"/>
  </w:style>
  <w:style w:type="paragraph" w:customStyle="1" w:styleId="AF85F9DFCBD84C23BEE2DE16217DA4721">
    <w:name w:val="AF85F9DFCBD84C23BEE2DE16217DA4721"/>
    <w:rsid w:val="00DA23EC"/>
  </w:style>
  <w:style w:type="paragraph" w:customStyle="1" w:styleId="C8944F20CA4D4CE58EE5ABDEF3705FC01">
    <w:name w:val="C8944F20CA4D4CE58EE5ABDEF3705FC01"/>
    <w:rsid w:val="00DA23EC"/>
  </w:style>
  <w:style w:type="paragraph" w:customStyle="1" w:styleId="05154947E14640A8922F9DA1F8139C5E">
    <w:name w:val="05154947E14640A8922F9DA1F8139C5E"/>
    <w:rsid w:val="00DA23EC"/>
  </w:style>
  <w:style w:type="paragraph" w:customStyle="1" w:styleId="88D848AF853C46BCB08BADD079396B41">
    <w:name w:val="88D848AF853C46BCB08BADD079396B41"/>
    <w:rsid w:val="00DA23EC"/>
  </w:style>
  <w:style w:type="paragraph" w:customStyle="1" w:styleId="268940E20BB74ED6A484C41ED6EC7B19">
    <w:name w:val="268940E20BB74ED6A484C41ED6EC7B19"/>
    <w:rsid w:val="00DA23EC"/>
  </w:style>
  <w:style w:type="paragraph" w:customStyle="1" w:styleId="AD7DA090E5354A8FA589064BCCF8C95A">
    <w:name w:val="AD7DA090E5354A8FA589064BCCF8C95A"/>
    <w:rsid w:val="00DA23EC"/>
  </w:style>
  <w:style w:type="paragraph" w:customStyle="1" w:styleId="AD58F81F0D704A60ABF8D8FC633D5DDB">
    <w:name w:val="AD58F81F0D704A60ABF8D8FC633D5DDB"/>
    <w:rsid w:val="00DA23EC"/>
  </w:style>
  <w:style w:type="paragraph" w:customStyle="1" w:styleId="E6F77A784F3141F193AB01D802786D7C">
    <w:name w:val="E6F77A784F3141F193AB01D802786D7C"/>
    <w:rsid w:val="00DA23EC"/>
  </w:style>
  <w:style w:type="paragraph" w:customStyle="1" w:styleId="A787D42A57024604BF32B24807B95A73">
    <w:name w:val="A787D42A57024604BF32B24807B95A73"/>
    <w:rsid w:val="00DA23EC"/>
  </w:style>
  <w:style w:type="paragraph" w:customStyle="1" w:styleId="8B5BCD6B21EC4C08A265E20E557C08711">
    <w:name w:val="8B5BCD6B21EC4C08A265E20E557C08711"/>
    <w:rsid w:val="00DA23EC"/>
  </w:style>
  <w:style w:type="paragraph" w:customStyle="1" w:styleId="EB4821EE11CF4C0DB2A362E3B29F1BE21">
    <w:name w:val="EB4821EE11CF4C0DB2A362E3B29F1BE21"/>
    <w:rsid w:val="00DA23EC"/>
  </w:style>
  <w:style w:type="paragraph" w:customStyle="1" w:styleId="9404885E34A8421D8EEAB9D5FA285ED71">
    <w:name w:val="9404885E34A8421D8EEAB9D5FA285ED71"/>
    <w:rsid w:val="00DA23EC"/>
  </w:style>
  <w:style w:type="paragraph" w:customStyle="1" w:styleId="855A5AFC69884C5AB0424B1631809388">
    <w:name w:val="855A5AFC69884C5AB0424B1631809388"/>
    <w:rsid w:val="00DA23EC"/>
  </w:style>
  <w:style w:type="paragraph" w:customStyle="1" w:styleId="C17DCA93516544CD981B6AF2CC74EDAC">
    <w:name w:val="C17DCA93516544CD981B6AF2CC74EDAC"/>
    <w:rsid w:val="00DA23EC"/>
  </w:style>
  <w:style w:type="paragraph" w:customStyle="1" w:styleId="4380A952821844B38855F04285ED6F62">
    <w:name w:val="4380A952821844B38855F04285ED6F62"/>
    <w:rsid w:val="00DA23EC"/>
  </w:style>
  <w:style w:type="paragraph" w:customStyle="1" w:styleId="7175D8D19BE646C086F449D5CC6B68D0">
    <w:name w:val="7175D8D19BE646C086F449D5CC6B68D0"/>
    <w:rsid w:val="00DA23EC"/>
  </w:style>
  <w:style w:type="paragraph" w:customStyle="1" w:styleId="606B403D1CCE43F3A280CA94FA629964">
    <w:name w:val="606B403D1CCE43F3A280CA94FA629964"/>
    <w:rsid w:val="00DA23EC"/>
  </w:style>
  <w:style w:type="paragraph" w:customStyle="1" w:styleId="46FD0B3043EF4186AE3910DD902BB8F2">
    <w:name w:val="46FD0B3043EF4186AE3910DD902BB8F2"/>
    <w:rsid w:val="00DA23EC"/>
  </w:style>
  <w:style w:type="paragraph" w:customStyle="1" w:styleId="4565A2423519453281A6FD29FB10CD07">
    <w:name w:val="4565A2423519453281A6FD29FB10CD07"/>
    <w:rsid w:val="00DA23EC"/>
  </w:style>
  <w:style w:type="paragraph" w:customStyle="1" w:styleId="0436FE6F6E01497594B8480EEE35AFC4">
    <w:name w:val="0436FE6F6E01497594B8480EEE35AFC4"/>
    <w:rsid w:val="00DA23EC"/>
  </w:style>
  <w:style w:type="paragraph" w:customStyle="1" w:styleId="B3DC6BD2877F48F3A86FDC54A4CA6E19">
    <w:name w:val="B3DC6BD2877F48F3A86FDC54A4CA6E19"/>
    <w:rsid w:val="00DA23EC"/>
  </w:style>
  <w:style w:type="paragraph" w:customStyle="1" w:styleId="19D2761278064F1895548347293D0BC9">
    <w:name w:val="19D2761278064F1895548347293D0BC9"/>
    <w:rsid w:val="00DA23EC"/>
  </w:style>
  <w:style w:type="paragraph" w:customStyle="1" w:styleId="E89A30B2F92A4649A54EB291D91C5140">
    <w:name w:val="E89A30B2F92A4649A54EB291D91C5140"/>
    <w:rsid w:val="00DA23EC"/>
  </w:style>
  <w:style w:type="paragraph" w:customStyle="1" w:styleId="4AC36B541F8D4A8CA9DFF0102455D1D4">
    <w:name w:val="4AC36B541F8D4A8CA9DFF0102455D1D4"/>
    <w:rsid w:val="00DA23EC"/>
  </w:style>
  <w:style w:type="paragraph" w:customStyle="1" w:styleId="5CA3937E0A5448F4B248E0BA0F1A3AA8">
    <w:name w:val="5CA3937E0A5448F4B248E0BA0F1A3AA8"/>
    <w:rsid w:val="00DA23EC"/>
  </w:style>
  <w:style w:type="paragraph" w:customStyle="1" w:styleId="2368E9242D4D4CBC91C4CC5923907E9B">
    <w:name w:val="2368E9242D4D4CBC91C4CC5923907E9B"/>
    <w:rsid w:val="00DA23EC"/>
  </w:style>
  <w:style w:type="paragraph" w:customStyle="1" w:styleId="0CADFD48FAC343A689143B9AE2BAB61D">
    <w:name w:val="0CADFD48FAC343A689143B9AE2BAB61D"/>
    <w:rsid w:val="00DA23EC"/>
  </w:style>
  <w:style w:type="paragraph" w:customStyle="1" w:styleId="BF856A66385944BAA648DC45A8CADD4C">
    <w:name w:val="BF856A66385944BAA648DC45A8CADD4C"/>
    <w:rsid w:val="00DA23EC"/>
  </w:style>
  <w:style w:type="paragraph" w:customStyle="1" w:styleId="6671AAFE6B864F0E887F4F0DAFB338B9">
    <w:name w:val="6671AAFE6B864F0E887F4F0DAFB338B9"/>
    <w:rsid w:val="00DA23EC"/>
  </w:style>
  <w:style w:type="paragraph" w:customStyle="1" w:styleId="0E09B2771DF148EAB58AA62C1682C055">
    <w:name w:val="0E09B2771DF148EAB58AA62C1682C055"/>
    <w:rsid w:val="00DA23EC"/>
  </w:style>
  <w:style w:type="paragraph" w:customStyle="1" w:styleId="7DC274718FE94ED8A38C421DF31C1A17">
    <w:name w:val="7DC274718FE94ED8A38C421DF31C1A17"/>
    <w:rsid w:val="00DA23EC"/>
  </w:style>
  <w:style w:type="paragraph" w:customStyle="1" w:styleId="EE692B1F3E0D4E47ABFD80C9DF692EB3">
    <w:name w:val="EE692B1F3E0D4E47ABFD80C9DF692EB3"/>
    <w:rsid w:val="00DA23EC"/>
  </w:style>
  <w:style w:type="paragraph" w:customStyle="1" w:styleId="70188302028A4A198FD6F0964D0D4424">
    <w:name w:val="70188302028A4A198FD6F0964D0D4424"/>
    <w:rsid w:val="00DA23EC"/>
  </w:style>
  <w:style w:type="paragraph" w:customStyle="1" w:styleId="85ECF81EEA8D4CD69EB06A9786CF4B13">
    <w:name w:val="85ECF81EEA8D4CD69EB06A9786CF4B13"/>
    <w:rsid w:val="00DA23EC"/>
  </w:style>
  <w:style w:type="paragraph" w:customStyle="1" w:styleId="AB1F3E9284DD4E2AB425102F8E060F52">
    <w:name w:val="AB1F3E9284DD4E2AB425102F8E060F52"/>
    <w:rsid w:val="00DA23EC"/>
  </w:style>
  <w:style w:type="paragraph" w:customStyle="1" w:styleId="B5C43B066910440B86721F04BA2B5D9B">
    <w:name w:val="B5C43B066910440B86721F04BA2B5D9B"/>
    <w:rsid w:val="00DA23EC"/>
  </w:style>
  <w:style w:type="paragraph" w:customStyle="1" w:styleId="AF5EBDB28A5A4520A0192AAAEB66C9DB">
    <w:name w:val="AF5EBDB28A5A4520A0192AAAEB66C9DB"/>
    <w:rsid w:val="00DA23EC"/>
  </w:style>
  <w:style w:type="paragraph" w:customStyle="1" w:styleId="0F564C47FC524B9C9F377095694BF7BF">
    <w:name w:val="0F564C47FC524B9C9F377095694BF7BF"/>
    <w:rsid w:val="00DA23EC"/>
  </w:style>
  <w:style w:type="paragraph" w:customStyle="1" w:styleId="8C63C237ED5342E0A0E7CF3D6D537446">
    <w:name w:val="8C63C237ED5342E0A0E7CF3D6D537446"/>
    <w:rsid w:val="00DA23EC"/>
  </w:style>
  <w:style w:type="paragraph" w:customStyle="1" w:styleId="0DCCB69FC3D54F4384A74FD7BC38042B">
    <w:name w:val="0DCCB69FC3D54F4384A74FD7BC38042B"/>
    <w:rsid w:val="00DA23EC"/>
  </w:style>
  <w:style w:type="paragraph" w:customStyle="1" w:styleId="5D1134382C49477EBE8A440B5B59667B">
    <w:name w:val="5D1134382C49477EBE8A440B5B59667B"/>
    <w:rsid w:val="00DA23EC"/>
  </w:style>
  <w:style w:type="paragraph" w:customStyle="1" w:styleId="E5859E2183EB4DD78F640D53DB6F46F3">
    <w:name w:val="E5859E2183EB4DD78F640D53DB6F46F3"/>
    <w:rsid w:val="00DA23EC"/>
  </w:style>
  <w:style w:type="paragraph" w:customStyle="1" w:styleId="62DFED21CB92431CA42CA1F5634841BD">
    <w:name w:val="62DFED21CB92431CA42CA1F5634841BD"/>
    <w:rsid w:val="00DA23EC"/>
  </w:style>
  <w:style w:type="paragraph" w:customStyle="1" w:styleId="DD73D0A59A0340E491216CC29ABD60D4">
    <w:name w:val="DD73D0A59A0340E491216CC29ABD60D4"/>
    <w:rsid w:val="00DA23EC"/>
  </w:style>
  <w:style w:type="paragraph" w:customStyle="1" w:styleId="B360DBDA642C44F7AA46E847ECF5C620">
    <w:name w:val="B360DBDA642C44F7AA46E847ECF5C620"/>
    <w:rsid w:val="00DA23EC"/>
  </w:style>
  <w:style w:type="paragraph" w:customStyle="1" w:styleId="AA2F0EB9A725469BA3B8142016AEE024">
    <w:name w:val="AA2F0EB9A725469BA3B8142016AEE024"/>
    <w:rsid w:val="00DA23EC"/>
  </w:style>
  <w:style w:type="paragraph" w:customStyle="1" w:styleId="1A5E5A825B254FE89CCEA5C2D660E62F">
    <w:name w:val="1A5E5A825B254FE89CCEA5C2D660E62F"/>
    <w:rsid w:val="00DA23EC"/>
  </w:style>
  <w:style w:type="paragraph" w:customStyle="1" w:styleId="BEB040CD898543AABD5E1436F82EA0BA">
    <w:name w:val="BEB040CD898543AABD5E1436F82EA0BA"/>
    <w:rsid w:val="00DA23EC"/>
  </w:style>
  <w:style w:type="paragraph" w:customStyle="1" w:styleId="934B7EFED59A4247BE6AA29B8CD73940">
    <w:name w:val="934B7EFED59A4247BE6AA29B8CD73940"/>
    <w:rsid w:val="00DA23EC"/>
  </w:style>
  <w:style w:type="paragraph" w:customStyle="1" w:styleId="A022B61ECC864A058588E96C2E59DCB0">
    <w:name w:val="A022B61ECC864A058588E96C2E59DCB0"/>
    <w:rsid w:val="00DA23EC"/>
  </w:style>
  <w:style w:type="paragraph" w:customStyle="1" w:styleId="90979BC7BA9E4C2BA56685FBA6D64BFD">
    <w:name w:val="90979BC7BA9E4C2BA56685FBA6D64BFD"/>
    <w:rsid w:val="00DA23EC"/>
  </w:style>
  <w:style w:type="paragraph" w:customStyle="1" w:styleId="2641491CC5C942559CF7F08D0277E2D8">
    <w:name w:val="2641491CC5C942559CF7F08D0277E2D8"/>
    <w:rsid w:val="00DA23EC"/>
  </w:style>
  <w:style w:type="paragraph" w:customStyle="1" w:styleId="B4B91026B1EE402A96936B6F2B404CFF">
    <w:name w:val="B4B91026B1EE402A96936B6F2B404CFF"/>
    <w:rsid w:val="00DA23EC"/>
  </w:style>
  <w:style w:type="paragraph" w:customStyle="1" w:styleId="2C230791BB154E51B1D5DCC4C7E21EC7">
    <w:name w:val="2C230791BB154E51B1D5DCC4C7E21EC7"/>
    <w:rsid w:val="00DA23EC"/>
  </w:style>
  <w:style w:type="paragraph" w:customStyle="1" w:styleId="739D3EF9CD094E9285A7D073F4573842">
    <w:name w:val="739D3EF9CD094E9285A7D073F4573842"/>
    <w:rsid w:val="00DA23EC"/>
  </w:style>
  <w:style w:type="paragraph" w:customStyle="1" w:styleId="B895CF59B0A24DE085026E0D1743D858">
    <w:name w:val="B895CF59B0A24DE085026E0D1743D858"/>
    <w:rsid w:val="00DA23EC"/>
  </w:style>
  <w:style w:type="paragraph" w:customStyle="1" w:styleId="A247FC9D230F41B289F4057BA3CD211A">
    <w:name w:val="A247FC9D230F41B289F4057BA3CD211A"/>
    <w:rsid w:val="00DA23EC"/>
  </w:style>
  <w:style w:type="paragraph" w:customStyle="1" w:styleId="677C95FDEAD34085A956EC96EC5668FD">
    <w:name w:val="677C95FDEAD34085A956EC96EC5668FD"/>
    <w:rsid w:val="00DA23EC"/>
  </w:style>
  <w:style w:type="paragraph" w:customStyle="1" w:styleId="444F64C6BFA24115AA68D3F66A4E4DFF">
    <w:name w:val="444F64C6BFA24115AA68D3F66A4E4DFF"/>
    <w:rsid w:val="00DA23EC"/>
  </w:style>
  <w:style w:type="paragraph" w:customStyle="1" w:styleId="D353A9901FDD4426B608E957AAF5F8EB">
    <w:name w:val="D353A9901FDD4426B608E957AAF5F8EB"/>
    <w:rsid w:val="00DA23EC"/>
  </w:style>
  <w:style w:type="paragraph" w:customStyle="1" w:styleId="7464585730C54806A51AC27037AA9753">
    <w:name w:val="7464585730C54806A51AC27037AA9753"/>
    <w:rsid w:val="00DA23EC"/>
  </w:style>
  <w:style w:type="paragraph" w:customStyle="1" w:styleId="26258AF9391A454096426A3EBFF166CD">
    <w:name w:val="26258AF9391A454096426A3EBFF166CD"/>
    <w:rsid w:val="00DA23EC"/>
  </w:style>
  <w:style w:type="paragraph" w:customStyle="1" w:styleId="96E346D6BA5C41FE9E14D828EDECFA7A">
    <w:name w:val="96E346D6BA5C41FE9E14D828EDECFA7A"/>
    <w:rsid w:val="00DA23EC"/>
  </w:style>
  <w:style w:type="paragraph" w:customStyle="1" w:styleId="78FE5DCC76D64114A2E9BD697983E9F7">
    <w:name w:val="78FE5DCC76D64114A2E9BD697983E9F7"/>
    <w:rsid w:val="00DA23EC"/>
  </w:style>
  <w:style w:type="paragraph" w:customStyle="1" w:styleId="6D960DBD62C94E8A898D8C7ED69794A7">
    <w:name w:val="6D960DBD62C94E8A898D8C7ED69794A7"/>
    <w:rsid w:val="00DA23EC"/>
  </w:style>
  <w:style w:type="paragraph" w:customStyle="1" w:styleId="24EC644D1CEA476BBCD5846EA8F0E082">
    <w:name w:val="24EC644D1CEA476BBCD5846EA8F0E082"/>
    <w:rsid w:val="00DA23EC"/>
  </w:style>
  <w:style w:type="paragraph" w:customStyle="1" w:styleId="4FDC02A7A2494A029A48C9A7C3664736">
    <w:name w:val="4FDC02A7A2494A029A48C9A7C3664736"/>
    <w:rsid w:val="00DA23EC"/>
  </w:style>
  <w:style w:type="paragraph" w:customStyle="1" w:styleId="14B53CFBA3714E54B06334010F56F1DE">
    <w:name w:val="14B53CFBA3714E54B06334010F56F1DE"/>
    <w:rsid w:val="00DA23EC"/>
  </w:style>
  <w:style w:type="paragraph" w:customStyle="1" w:styleId="F4CBF09F1D9545CF81AF60DCC3D119F7">
    <w:name w:val="F4CBF09F1D9545CF81AF60DCC3D119F7"/>
    <w:rsid w:val="00DA23EC"/>
  </w:style>
  <w:style w:type="paragraph" w:customStyle="1" w:styleId="A4CEA0EB8A504F0A8593DAA3816737DE">
    <w:name w:val="A4CEA0EB8A504F0A8593DAA3816737DE"/>
    <w:rsid w:val="00DA23EC"/>
  </w:style>
  <w:style w:type="paragraph" w:customStyle="1" w:styleId="9E6B927417804E4DAEA18CB392099A13">
    <w:name w:val="9E6B927417804E4DAEA18CB392099A13"/>
    <w:rsid w:val="00DA23EC"/>
  </w:style>
  <w:style w:type="paragraph" w:customStyle="1" w:styleId="531CBB651A024C0AB6C7ECF5F593B915">
    <w:name w:val="531CBB651A024C0AB6C7ECF5F593B915"/>
    <w:rsid w:val="00DA23EC"/>
  </w:style>
  <w:style w:type="paragraph" w:customStyle="1" w:styleId="035CD69CEDFB4976AEE98E5164922D28">
    <w:name w:val="035CD69CEDFB4976AEE98E5164922D28"/>
    <w:rsid w:val="00DA23EC"/>
  </w:style>
  <w:style w:type="paragraph" w:customStyle="1" w:styleId="B6E705B6E772413B89761340C6181FE7">
    <w:name w:val="B6E705B6E772413B89761340C6181FE7"/>
    <w:rsid w:val="00DA23EC"/>
  </w:style>
  <w:style w:type="paragraph" w:customStyle="1" w:styleId="50CCF61D8EC145FD841C05FD4799D238">
    <w:name w:val="50CCF61D8EC145FD841C05FD4799D238"/>
    <w:rsid w:val="00DA23EC"/>
  </w:style>
  <w:style w:type="paragraph" w:customStyle="1" w:styleId="E3E2BCDD754F427BA389100DCD72CFC5">
    <w:name w:val="E3E2BCDD754F427BA389100DCD72CFC5"/>
    <w:rsid w:val="00DA23EC"/>
  </w:style>
  <w:style w:type="paragraph" w:customStyle="1" w:styleId="C3C84B690384438C9B1EC7735779C5D1">
    <w:name w:val="C3C84B690384438C9B1EC7735779C5D1"/>
    <w:rsid w:val="00DA23EC"/>
  </w:style>
  <w:style w:type="paragraph" w:customStyle="1" w:styleId="622D569330AB4EE69DFA4E7F4A6E4188">
    <w:name w:val="622D569330AB4EE69DFA4E7F4A6E4188"/>
    <w:rsid w:val="00DA23EC"/>
  </w:style>
  <w:style w:type="paragraph" w:customStyle="1" w:styleId="2EF5B04934C246B49A982C4D88DA7A92">
    <w:name w:val="2EF5B04934C246B49A982C4D88DA7A92"/>
    <w:rsid w:val="00DA23EC"/>
  </w:style>
  <w:style w:type="paragraph" w:customStyle="1" w:styleId="1DAF353C0F17486A940D6251ABCE7D80">
    <w:name w:val="1DAF353C0F17486A940D6251ABCE7D80"/>
    <w:rsid w:val="00DA23EC"/>
  </w:style>
  <w:style w:type="paragraph" w:customStyle="1" w:styleId="21C501E887DE4967B197CD7C411213A9">
    <w:name w:val="21C501E887DE4967B197CD7C411213A9"/>
    <w:rsid w:val="00DA23EC"/>
  </w:style>
  <w:style w:type="paragraph" w:customStyle="1" w:styleId="D64CE013690E493EA25DA192074EA005">
    <w:name w:val="D64CE013690E493EA25DA192074EA005"/>
    <w:rsid w:val="00DA23EC"/>
  </w:style>
  <w:style w:type="paragraph" w:customStyle="1" w:styleId="E50C07161AF8430AA0A54952E827D063">
    <w:name w:val="E50C07161AF8430AA0A54952E827D063"/>
    <w:rsid w:val="00D17D2A"/>
  </w:style>
  <w:style w:type="paragraph" w:customStyle="1" w:styleId="78F763187CBF4BDCA0ACD19D8A8E0F93">
    <w:name w:val="78F763187CBF4BDCA0ACD19D8A8E0F93"/>
    <w:rsid w:val="00D17D2A"/>
  </w:style>
  <w:style w:type="paragraph" w:customStyle="1" w:styleId="F48EFE7126E64C91A4D8CA1E99CE6C09">
    <w:name w:val="F48EFE7126E64C91A4D8CA1E99CE6C09"/>
    <w:rsid w:val="00D17D2A"/>
  </w:style>
  <w:style w:type="paragraph" w:customStyle="1" w:styleId="62D7C3985B794C5E8B7A09713501E59D">
    <w:name w:val="62D7C3985B794C5E8B7A09713501E59D"/>
    <w:rsid w:val="00D17D2A"/>
  </w:style>
  <w:style w:type="paragraph" w:customStyle="1" w:styleId="457AF57A69EA43209328E8850858B80C">
    <w:name w:val="457AF57A69EA43209328E8850858B80C"/>
    <w:rsid w:val="00D17D2A"/>
  </w:style>
  <w:style w:type="paragraph" w:customStyle="1" w:styleId="ABB5B15E0FF4438B9BC5453EC5EAEE62">
    <w:name w:val="ABB5B15E0FF4438B9BC5453EC5EAEE62"/>
    <w:rsid w:val="00D17D2A"/>
  </w:style>
  <w:style w:type="paragraph" w:customStyle="1" w:styleId="FB81E608A8D34BCEA97069AB84C552D5">
    <w:name w:val="FB81E608A8D34BCEA97069AB84C552D5"/>
    <w:rsid w:val="00D17D2A"/>
  </w:style>
  <w:style w:type="paragraph" w:customStyle="1" w:styleId="7992F0DC6005492182688F649F11530C">
    <w:name w:val="7992F0DC6005492182688F649F11530C"/>
    <w:rsid w:val="00D17D2A"/>
  </w:style>
  <w:style w:type="paragraph" w:customStyle="1" w:styleId="EB45FC75C76A45FBA58F228E1E46693E">
    <w:name w:val="EB45FC75C76A45FBA58F228E1E46693E"/>
    <w:rsid w:val="00D17D2A"/>
  </w:style>
  <w:style w:type="paragraph" w:customStyle="1" w:styleId="DDED3C8A2EA8434C9A4D56F1B6A212C3">
    <w:name w:val="DDED3C8A2EA8434C9A4D56F1B6A212C3"/>
    <w:rsid w:val="00D17D2A"/>
  </w:style>
  <w:style w:type="paragraph" w:customStyle="1" w:styleId="81F82A1ACC424800B779931F21967E19">
    <w:name w:val="81F82A1ACC424800B779931F21967E19"/>
    <w:rsid w:val="00D17D2A"/>
  </w:style>
  <w:style w:type="paragraph" w:customStyle="1" w:styleId="DFAB36E8A9504E148CE354EA027AE320">
    <w:name w:val="DFAB36E8A9504E148CE354EA027AE320"/>
    <w:rsid w:val="00D17D2A"/>
  </w:style>
  <w:style w:type="paragraph" w:customStyle="1" w:styleId="1E22457865E7459CA157DE2486337A77">
    <w:name w:val="1E22457865E7459CA157DE2486337A77"/>
    <w:rsid w:val="00D17D2A"/>
  </w:style>
  <w:style w:type="paragraph" w:customStyle="1" w:styleId="29F83295BDD94DCC945623BE9271CD31">
    <w:name w:val="29F83295BDD94DCC945623BE9271CD31"/>
    <w:rsid w:val="00D17D2A"/>
  </w:style>
  <w:style w:type="paragraph" w:customStyle="1" w:styleId="98A4C107C57640459876536AFC661D31">
    <w:name w:val="98A4C107C57640459876536AFC661D31"/>
    <w:rsid w:val="00D17D2A"/>
  </w:style>
  <w:style w:type="paragraph" w:customStyle="1" w:styleId="95B4C6662E7F4890BD19D4300345DD0B">
    <w:name w:val="95B4C6662E7F4890BD19D4300345DD0B"/>
    <w:rsid w:val="00D17D2A"/>
  </w:style>
  <w:style w:type="paragraph" w:customStyle="1" w:styleId="2B2D9505A960470FA001E2A7D7A07A0F">
    <w:name w:val="2B2D9505A960470FA001E2A7D7A07A0F"/>
    <w:rsid w:val="00D17D2A"/>
  </w:style>
  <w:style w:type="paragraph" w:customStyle="1" w:styleId="A3CEB174D6454278AD663AEA32BEA16E">
    <w:name w:val="A3CEB174D6454278AD663AEA32BEA16E"/>
    <w:rsid w:val="00D17D2A"/>
  </w:style>
  <w:style w:type="paragraph" w:customStyle="1" w:styleId="25E7DFF905E04C1CB849997BA6EED06C">
    <w:name w:val="25E7DFF905E04C1CB849997BA6EED06C"/>
    <w:rsid w:val="00D17D2A"/>
  </w:style>
  <w:style w:type="paragraph" w:customStyle="1" w:styleId="6A9740BC6B1C4A878B56272604F1E7F1">
    <w:name w:val="6A9740BC6B1C4A878B56272604F1E7F1"/>
    <w:rsid w:val="00AD4F80"/>
  </w:style>
  <w:style w:type="paragraph" w:customStyle="1" w:styleId="5F2865306591429F98448F3F8CE91DA42">
    <w:name w:val="5F2865306591429F98448F3F8CE91DA42"/>
    <w:rsid w:val="00AD4F80"/>
  </w:style>
  <w:style w:type="paragraph" w:customStyle="1" w:styleId="4B2A6408AAE841E0A876D1DFB39C91A52">
    <w:name w:val="4B2A6408AAE841E0A876D1DFB39C91A52"/>
    <w:rsid w:val="00AD4F80"/>
  </w:style>
  <w:style w:type="paragraph" w:customStyle="1" w:styleId="9D3EDA2770C64E8082C07C0E0655A8112">
    <w:name w:val="9D3EDA2770C64E8082C07C0E0655A8112"/>
    <w:rsid w:val="00AD4F80"/>
  </w:style>
  <w:style w:type="paragraph" w:customStyle="1" w:styleId="AF85F9DFCBD84C23BEE2DE16217DA4722">
    <w:name w:val="AF85F9DFCBD84C23BEE2DE16217DA4722"/>
    <w:rsid w:val="00AD4F80"/>
  </w:style>
  <w:style w:type="paragraph" w:customStyle="1" w:styleId="C8944F20CA4D4CE58EE5ABDEF3705FC02">
    <w:name w:val="C8944F20CA4D4CE58EE5ABDEF3705FC02"/>
    <w:rsid w:val="00AD4F80"/>
  </w:style>
  <w:style w:type="paragraph" w:customStyle="1" w:styleId="05154947E14640A8922F9DA1F8139C5E1">
    <w:name w:val="05154947E14640A8922F9DA1F8139C5E1"/>
    <w:rsid w:val="00AD4F80"/>
  </w:style>
  <w:style w:type="paragraph" w:customStyle="1" w:styleId="88D848AF853C46BCB08BADD079396B411">
    <w:name w:val="88D848AF853C46BCB08BADD079396B411"/>
    <w:rsid w:val="00AD4F80"/>
  </w:style>
  <w:style w:type="paragraph" w:customStyle="1" w:styleId="268940E20BB74ED6A484C41ED6EC7B191">
    <w:name w:val="268940E20BB74ED6A484C41ED6EC7B191"/>
    <w:rsid w:val="00AD4F80"/>
  </w:style>
  <w:style w:type="paragraph" w:customStyle="1" w:styleId="25E7DFF905E04C1CB849997BA6EED06C1">
    <w:name w:val="25E7DFF905E04C1CB849997BA6EED06C1"/>
    <w:rsid w:val="00AD4F80"/>
  </w:style>
  <w:style w:type="paragraph" w:customStyle="1" w:styleId="AD58F81F0D704A60ABF8D8FC633D5DDB1">
    <w:name w:val="AD58F81F0D704A60ABF8D8FC633D5DDB1"/>
    <w:rsid w:val="00AD4F80"/>
  </w:style>
  <w:style w:type="paragraph" w:customStyle="1" w:styleId="E6F77A784F3141F193AB01D802786D7C1">
    <w:name w:val="E6F77A784F3141F193AB01D802786D7C1"/>
    <w:rsid w:val="00AD4F80"/>
  </w:style>
  <w:style w:type="paragraph" w:customStyle="1" w:styleId="A787D42A57024604BF32B24807B95A731">
    <w:name w:val="A787D42A57024604BF32B24807B95A731"/>
    <w:rsid w:val="00AD4F80"/>
  </w:style>
  <w:style w:type="paragraph" w:customStyle="1" w:styleId="8B5BCD6B21EC4C08A265E20E557C08712">
    <w:name w:val="8B5BCD6B21EC4C08A265E20E557C08712"/>
    <w:rsid w:val="00AD4F80"/>
  </w:style>
  <w:style w:type="paragraph" w:customStyle="1" w:styleId="EB4821EE11CF4C0DB2A362E3B29F1BE22">
    <w:name w:val="EB4821EE11CF4C0DB2A362E3B29F1BE22"/>
    <w:rsid w:val="00AD4F80"/>
  </w:style>
  <w:style w:type="paragraph" w:customStyle="1" w:styleId="9404885E34A8421D8EEAB9D5FA285ED72">
    <w:name w:val="9404885E34A8421D8EEAB9D5FA285ED72"/>
    <w:rsid w:val="00AD4F80"/>
  </w:style>
  <w:style w:type="paragraph" w:customStyle="1" w:styleId="855A5AFC69884C5AB0424B16318093881">
    <w:name w:val="855A5AFC69884C5AB0424B16318093881"/>
    <w:rsid w:val="00AD4F80"/>
  </w:style>
  <w:style w:type="paragraph" w:customStyle="1" w:styleId="C17DCA93516544CD981B6AF2CC74EDAC1">
    <w:name w:val="C17DCA93516544CD981B6AF2CC74EDAC1"/>
    <w:rsid w:val="00AD4F80"/>
  </w:style>
  <w:style w:type="paragraph" w:customStyle="1" w:styleId="0A51D7392D674BB2BDE3800E4C4FE02D">
    <w:name w:val="0A51D7392D674BB2BDE3800E4C4FE02D"/>
    <w:rsid w:val="00AD4F80"/>
  </w:style>
  <w:style w:type="paragraph" w:customStyle="1" w:styleId="F1C1DDEAC7BF442F8B928DEDFFE1044D">
    <w:name w:val="F1C1DDEAC7BF442F8B928DEDFFE1044D"/>
    <w:rsid w:val="00AD4F80"/>
  </w:style>
  <w:style w:type="paragraph" w:customStyle="1" w:styleId="29A6D3CBA61C408AAB78CD9A137CDB2E">
    <w:name w:val="29A6D3CBA61C408AAB78CD9A137CDB2E"/>
    <w:rsid w:val="00AD4F80"/>
  </w:style>
  <w:style w:type="paragraph" w:customStyle="1" w:styleId="1E52FE0330F140CDA930457A7454A614">
    <w:name w:val="1E52FE0330F140CDA930457A7454A614"/>
    <w:rsid w:val="00AD4F80"/>
  </w:style>
  <w:style w:type="paragraph" w:customStyle="1" w:styleId="6A9740BC6B1C4A878B56272604F1E7F11">
    <w:name w:val="6A9740BC6B1C4A878B56272604F1E7F11"/>
    <w:rsid w:val="00AD4F80"/>
  </w:style>
  <w:style w:type="paragraph" w:customStyle="1" w:styleId="5F2865306591429F98448F3F8CE91DA43">
    <w:name w:val="5F2865306591429F98448F3F8CE91DA43"/>
    <w:rsid w:val="00AD4F80"/>
  </w:style>
  <w:style w:type="paragraph" w:customStyle="1" w:styleId="4B2A6408AAE841E0A876D1DFB39C91A53">
    <w:name w:val="4B2A6408AAE841E0A876D1DFB39C91A53"/>
    <w:rsid w:val="00AD4F80"/>
  </w:style>
  <w:style w:type="paragraph" w:customStyle="1" w:styleId="9D3EDA2770C64E8082C07C0E0655A8113">
    <w:name w:val="9D3EDA2770C64E8082C07C0E0655A8113"/>
    <w:rsid w:val="00AD4F80"/>
  </w:style>
  <w:style w:type="paragraph" w:customStyle="1" w:styleId="AF85F9DFCBD84C23BEE2DE16217DA4723">
    <w:name w:val="AF85F9DFCBD84C23BEE2DE16217DA4723"/>
    <w:rsid w:val="00AD4F80"/>
  </w:style>
  <w:style w:type="paragraph" w:customStyle="1" w:styleId="C8944F20CA4D4CE58EE5ABDEF3705FC03">
    <w:name w:val="C8944F20CA4D4CE58EE5ABDEF3705FC03"/>
    <w:rsid w:val="00AD4F80"/>
  </w:style>
  <w:style w:type="paragraph" w:customStyle="1" w:styleId="05154947E14640A8922F9DA1F8139C5E2">
    <w:name w:val="05154947E14640A8922F9DA1F8139C5E2"/>
    <w:rsid w:val="00AD4F80"/>
  </w:style>
  <w:style w:type="paragraph" w:customStyle="1" w:styleId="88D848AF853C46BCB08BADD079396B412">
    <w:name w:val="88D848AF853C46BCB08BADD079396B412"/>
    <w:rsid w:val="00AD4F80"/>
  </w:style>
  <w:style w:type="paragraph" w:customStyle="1" w:styleId="268940E20BB74ED6A484C41ED6EC7B192">
    <w:name w:val="268940E20BB74ED6A484C41ED6EC7B192"/>
    <w:rsid w:val="00AD4F80"/>
  </w:style>
  <w:style w:type="paragraph" w:customStyle="1" w:styleId="25E7DFF905E04C1CB849997BA6EED06C2">
    <w:name w:val="25E7DFF905E04C1CB849997BA6EED06C2"/>
    <w:rsid w:val="00AD4F80"/>
  </w:style>
  <w:style w:type="paragraph" w:customStyle="1" w:styleId="AD58F81F0D704A60ABF8D8FC633D5DDB2">
    <w:name w:val="AD58F81F0D704A60ABF8D8FC633D5DDB2"/>
    <w:rsid w:val="00AD4F80"/>
  </w:style>
  <w:style w:type="paragraph" w:customStyle="1" w:styleId="E6F77A784F3141F193AB01D802786D7C2">
    <w:name w:val="E6F77A784F3141F193AB01D802786D7C2"/>
    <w:rsid w:val="00AD4F80"/>
  </w:style>
  <w:style w:type="paragraph" w:customStyle="1" w:styleId="A787D42A57024604BF32B24807B95A732">
    <w:name w:val="A787D42A57024604BF32B24807B95A732"/>
    <w:rsid w:val="00AD4F80"/>
  </w:style>
  <w:style w:type="paragraph" w:customStyle="1" w:styleId="8B5BCD6B21EC4C08A265E20E557C08713">
    <w:name w:val="8B5BCD6B21EC4C08A265E20E557C08713"/>
    <w:rsid w:val="00AD4F80"/>
  </w:style>
  <w:style w:type="paragraph" w:customStyle="1" w:styleId="EB4821EE11CF4C0DB2A362E3B29F1BE23">
    <w:name w:val="EB4821EE11CF4C0DB2A362E3B29F1BE23"/>
    <w:rsid w:val="00AD4F80"/>
  </w:style>
  <w:style w:type="paragraph" w:customStyle="1" w:styleId="9404885E34A8421D8EEAB9D5FA285ED73">
    <w:name w:val="9404885E34A8421D8EEAB9D5FA285ED73"/>
    <w:rsid w:val="00AD4F80"/>
  </w:style>
  <w:style w:type="paragraph" w:customStyle="1" w:styleId="855A5AFC69884C5AB0424B16318093882">
    <w:name w:val="855A5AFC69884C5AB0424B16318093882"/>
    <w:rsid w:val="00AD4F80"/>
  </w:style>
  <w:style w:type="paragraph" w:customStyle="1" w:styleId="C17DCA93516544CD981B6AF2CC74EDAC2">
    <w:name w:val="C17DCA93516544CD981B6AF2CC74EDAC2"/>
    <w:rsid w:val="00AD4F80"/>
  </w:style>
  <w:style w:type="paragraph" w:customStyle="1" w:styleId="0A51D7392D674BB2BDE3800E4C4FE02D1">
    <w:name w:val="0A51D7392D674BB2BDE3800E4C4FE02D1"/>
    <w:rsid w:val="00AD4F80"/>
  </w:style>
  <w:style w:type="paragraph" w:customStyle="1" w:styleId="F1C1DDEAC7BF442F8B928DEDFFE1044D1">
    <w:name w:val="F1C1DDEAC7BF442F8B928DEDFFE1044D1"/>
    <w:rsid w:val="00AD4F80"/>
  </w:style>
  <w:style w:type="paragraph" w:customStyle="1" w:styleId="29A6D3CBA61C408AAB78CD9A137CDB2E1">
    <w:name w:val="29A6D3CBA61C408AAB78CD9A137CDB2E1"/>
    <w:rsid w:val="00AD4F80"/>
  </w:style>
  <w:style w:type="paragraph" w:customStyle="1" w:styleId="1E52FE0330F140CDA930457A7454A6141">
    <w:name w:val="1E52FE0330F140CDA930457A7454A6141"/>
    <w:rsid w:val="00AD4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7f864473-6510-4fe9-88ad-eccabb18c20e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1159-6BA1-4AB6-9879-000EE713FA8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535654C-42E9-4166-BC1A-38241D8F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MandantenStammblatt_NatürlichePerson</Template>
  <TotalTime>0</TotalTime>
  <Pages>1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Schaefer</dc:creator>
  <cp:keywords/>
  <dc:description/>
  <cp:lastModifiedBy>Andre Temminghoff</cp:lastModifiedBy>
  <cp:revision>2</cp:revision>
  <dcterms:created xsi:type="dcterms:W3CDTF">2021-02-12T09:07:00Z</dcterms:created>
  <dcterms:modified xsi:type="dcterms:W3CDTF">2021-02-12T09:07:00Z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10000</vt:lpwstr>
  </property>
  <property fmtid="{D5CDD505-2E9C-101B-9397-08002B2CF9AE}" pid="3" name="DATEV-DMS_MANDANT_BEZ">
    <vt:lpwstr>Temminghoff, Andre</vt:lpwstr>
  </property>
  <property fmtid="{D5CDD505-2E9C-101B-9397-08002B2CF9AE}" pid="4" name="_DocHome">
    <vt:i4>-1805578645</vt:i4>
  </property>
  <property fmtid="{D5CDD505-2E9C-101B-9397-08002B2CF9AE}" pid="5" name="DATEV-DMS_DOKU_NR">
    <vt:lpwstr>8543</vt:lpwstr>
  </property>
  <property fmtid="{D5CDD505-2E9C-101B-9397-08002B2CF9AE}" pid="6" name="DATEV-DMS_BETREFF">
    <vt:lpwstr>Checkliste Einkommensteuererklärung</vt:lpwstr>
  </property>
</Properties>
</file>